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8CB8" w14:textId="77777777" w:rsidR="00CF513C" w:rsidRDefault="00CF513C" w:rsidP="00CF513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5F6096" w14:textId="77777777" w:rsidR="0087535B" w:rsidRDefault="0087535B" w:rsidP="00CF513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092A23" w14:textId="77777777" w:rsidR="0087535B" w:rsidRPr="00693384" w:rsidRDefault="0087535B" w:rsidP="00875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3384">
        <w:rPr>
          <w:rFonts w:ascii="Arial" w:hAnsi="Arial" w:cs="Arial"/>
          <w:b/>
          <w:bCs/>
          <w:sz w:val="24"/>
          <w:szCs w:val="24"/>
        </w:rPr>
        <w:t>PREFEITURA MUN</w:t>
      </w:r>
      <w:r w:rsidR="00B625D1">
        <w:rPr>
          <w:rFonts w:ascii="Arial" w:hAnsi="Arial" w:cs="Arial"/>
          <w:b/>
          <w:bCs/>
          <w:sz w:val="24"/>
          <w:szCs w:val="24"/>
        </w:rPr>
        <w:t>ICIPAL DE CANELINHA</w:t>
      </w:r>
    </w:p>
    <w:p w14:paraId="59A28423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3384">
        <w:rPr>
          <w:rFonts w:ascii="Arial" w:hAnsi="Arial" w:cs="Arial"/>
          <w:b/>
          <w:bCs/>
          <w:sz w:val="24"/>
          <w:szCs w:val="24"/>
        </w:rPr>
        <w:t>SECRETARIA MUNICIPAL DE EDUCAÇÃO ESPORTE E CULTURA</w:t>
      </w:r>
    </w:p>
    <w:p w14:paraId="4AB423A2" w14:textId="77777777" w:rsidR="0087535B" w:rsidRPr="0087535B" w:rsidRDefault="0087535B" w:rsidP="00875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EDITAL</w:t>
      </w:r>
      <w:r w:rsidRPr="0087535B">
        <w:rPr>
          <w:rFonts w:ascii="Arial" w:hAnsi="Arial" w:cs="Arial"/>
          <w:bCs/>
          <w:sz w:val="24"/>
          <w:szCs w:val="24"/>
        </w:rPr>
        <w:t xml:space="preserve"> Nº </w:t>
      </w:r>
      <w:r w:rsidR="000043D4">
        <w:rPr>
          <w:rFonts w:ascii="Arial" w:hAnsi="Arial" w:cs="Arial"/>
          <w:bCs/>
          <w:sz w:val="24"/>
          <w:szCs w:val="24"/>
        </w:rPr>
        <w:t>0</w:t>
      </w:r>
      <w:r w:rsidR="00523C32" w:rsidRPr="00523C32">
        <w:rPr>
          <w:rFonts w:ascii="Arial" w:hAnsi="Arial" w:cs="Arial"/>
          <w:bCs/>
          <w:sz w:val="24"/>
          <w:szCs w:val="24"/>
        </w:rPr>
        <w:t>2</w:t>
      </w:r>
      <w:r w:rsidR="0098493F">
        <w:rPr>
          <w:rFonts w:ascii="Arial" w:hAnsi="Arial" w:cs="Arial"/>
          <w:bCs/>
          <w:sz w:val="24"/>
          <w:szCs w:val="24"/>
        </w:rPr>
        <w:t>/2020</w:t>
      </w:r>
    </w:p>
    <w:p w14:paraId="7BC7CD6C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3B20A4B1" w14:textId="77777777" w:rsidR="0087535B" w:rsidRPr="0087535B" w:rsidRDefault="0087535B" w:rsidP="0087535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7535B">
        <w:rPr>
          <w:rFonts w:ascii="Arial" w:hAnsi="Arial" w:cs="Arial"/>
          <w:iCs/>
          <w:sz w:val="24"/>
          <w:szCs w:val="24"/>
        </w:rPr>
        <w:t xml:space="preserve">Estabelece as diretrizes para </w:t>
      </w:r>
      <w:r w:rsidRPr="0087535B">
        <w:rPr>
          <w:rFonts w:ascii="Arial" w:hAnsi="Arial" w:cs="Arial"/>
          <w:b/>
          <w:bCs/>
          <w:iCs/>
          <w:sz w:val="24"/>
          <w:szCs w:val="24"/>
        </w:rPr>
        <w:t>Matrícula e Rematrícula do Ensino</w:t>
      </w:r>
      <w:r w:rsidR="00D52C9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87535B">
        <w:rPr>
          <w:rFonts w:ascii="Arial" w:hAnsi="Arial" w:cs="Arial"/>
          <w:b/>
          <w:bCs/>
          <w:iCs/>
          <w:sz w:val="24"/>
          <w:szCs w:val="24"/>
        </w:rPr>
        <w:t xml:space="preserve">Fundamental </w:t>
      </w:r>
      <w:r w:rsidRPr="0087535B">
        <w:rPr>
          <w:rFonts w:ascii="Arial" w:hAnsi="Arial" w:cs="Arial"/>
          <w:iCs/>
          <w:sz w:val="24"/>
          <w:szCs w:val="24"/>
        </w:rPr>
        <w:t>nas Escolas da Rede Pública Municipal de</w:t>
      </w:r>
      <w:r w:rsidR="00903750">
        <w:rPr>
          <w:rFonts w:ascii="Arial" w:hAnsi="Arial" w:cs="Arial"/>
          <w:iCs/>
          <w:sz w:val="24"/>
          <w:szCs w:val="24"/>
        </w:rPr>
        <w:t xml:space="preserve"> Ensino de Canelinha</w:t>
      </w:r>
      <w:r w:rsidRPr="0087535B">
        <w:rPr>
          <w:rFonts w:ascii="Arial" w:hAnsi="Arial" w:cs="Arial"/>
          <w:iCs/>
          <w:sz w:val="24"/>
          <w:szCs w:val="24"/>
        </w:rPr>
        <w:t xml:space="preserve"> para o </w:t>
      </w:r>
      <w:r w:rsidR="0098493F">
        <w:rPr>
          <w:rFonts w:ascii="Arial" w:hAnsi="Arial" w:cs="Arial"/>
          <w:b/>
          <w:bCs/>
          <w:iCs/>
          <w:sz w:val="24"/>
          <w:szCs w:val="24"/>
        </w:rPr>
        <w:t>ano letivo 2021</w:t>
      </w:r>
      <w:r w:rsidRPr="0087535B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6E5AE8E6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3"/>
          <w:szCs w:val="23"/>
        </w:rPr>
      </w:pPr>
    </w:p>
    <w:p w14:paraId="30A5AE26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3"/>
          <w:szCs w:val="23"/>
        </w:rPr>
      </w:pPr>
    </w:p>
    <w:p w14:paraId="5F16C58A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3384">
        <w:rPr>
          <w:rFonts w:ascii="Arial" w:hAnsi="Arial" w:cs="Arial"/>
          <w:sz w:val="24"/>
          <w:szCs w:val="24"/>
        </w:rPr>
        <w:t xml:space="preserve">A Secretaria Municipal de Educação, no uso de suas atribuições legais, torna público o presente Edital, que estabelece as diretrizes para o processo de rematrícula e matrícula de alunos novos </w:t>
      </w:r>
      <w:r w:rsidR="008661EB">
        <w:rPr>
          <w:rFonts w:ascii="Arial" w:hAnsi="Arial" w:cs="Arial"/>
          <w:sz w:val="24"/>
          <w:szCs w:val="24"/>
        </w:rPr>
        <w:t>na modalidade</w:t>
      </w:r>
      <w:r w:rsidR="00D52C9A">
        <w:rPr>
          <w:rFonts w:ascii="Arial" w:hAnsi="Arial" w:cs="Arial"/>
          <w:sz w:val="24"/>
          <w:szCs w:val="24"/>
        </w:rPr>
        <w:t xml:space="preserve"> </w:t>
      </w:r>
      <w:r w:rsidRPr="00693384">
        <w:rPr>
          <w:rFonts w:ascii="Arial" w:hAnsi="Arial" w:cs="Arial"/>
          <w:sz w:val="24"/>
          <w:szCs w:val="24"/>
        </w:rPr>
        <w:t>de Ensino Fundamental da Rede Municipal de Ensino p</w:t>
      </w:r>
      <w:r w:rsidR="0098493F">
        <w:rPr>
          <w:rFonts w:ascii="Arial" w:hAnsi="Arial" w:cs="Arial"/>
          <w:sz w:val="24"/>
          <w:szCs w:val="24"/>
        </w:rPr>
        <w:t>ara o ano letivo de 2021</w:t>
      </w:r>
      <w:r w:rsidRPr="00693384">
        <w:rPr>
          <w:rFonts w:ascii="Arial" w:hAnsi="Arial" w:cs="Arial"/>
          <w:sz w:val="24"/>
          <w:szCs w:val="24"/>
        </w:rPr>
        <w:t>.</w:t>
      </w:r>
    </w:p>
    <w:p w14:paraId="07A521E4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511EABD" w14:textId="77777777" w:rsidR="0087535B" w:rsidRPr="00006BA5" w:rsidRDefault="0087535B" w:rsidP="0087535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06BA5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7B67365D" w14:textId="77777777" w:rsidR="0087535B" w:rsidRDefault="0087535B" w:rsidP="00903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535B">
        <w:rPr>
          <w:rFonts w:ascii="Arial" w:hAnsi="Arial" w:cs="Arial"/>
          <w:b/>
          <w:sz w:val="24"/>
          <w:szCs w:val="24"/>
        </w:rPr>
        <w:t>1.1.</w:t>
      </w:r>
      <w:r w:rsidRPr="00693384">
        <w:rPr>
          <w:rFonts w:ascii="Arial" w:hAnsi="Arial" w:cs="Arial"/>
          <w:sz w:val="24"/>
          <w:szCs w:val="24"/>
        </w:rPr>
        <w:t xml:space="preserve"> Com fundamento na Constituição Federal/88, nas Emendas Constitucionais Nº 53/2006 e Nº 59/2009, na Lei de Diretrizes e Bases da Educação Nacional – DBEN Nº 9.394/1996, nas Leis Federais Nº 11.114/2005 e Nº 11.274/2006 que dispõe sobre a duração do ensino fundamental a partir dos 6 anos de idade, no Decreto nº 7.492/2011, que instituiu o Plano Brasil Sem Miséria, na Lei Nº 809/2012  que dispõe sobre o Sistema Municipal de Educação, na Resolução CNE/CEB Nº 01/2010, na Lei Nº 8069/90 que dispõe sobre o Estatuto da Criança e do Adolescente e outras  legislações correlatas, ficam estabelecidas as diretrizes de matrícula do ensin</w:t>
      </w:r>
      <w:r w:rsidR="0098493F">
        <w:rPr>
          <w:rFonts w:ascii="Arial" w:hAnsi="Arial" w:cs="Arial"/>
          <w:sz w:val="24"/>
          <w:szCs w:val="24"/>
        </w:rPr>
        <w:t>o fundamental(EF)/ano letivo 2021</w:t>
      </w:r>
      <w:r w:rsidR="00903750">
        <w:rPr>
          <w:rFonts w:ascii="Arial" w:hAnsi="Arial" w:cs="Arial"/>
          <w:sz w:val="24"/>
          <w:szCs w:val="24"/>
        </w:rPr>
        <w:t>.</w:t>
      </w:r>
    </w:p>
    <w:p w14:paraId="419D8898" w14:textId="77777777" w:rsidR="00903750" w:rsidRPr="00693384" w:rsidRDefault="00903750" w:rsidP="00903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8DFDF8" w14:textId="77777777" w:rsidR="0087535B" w:rsidRPr="00693384" w:rsidRDefault="0087535B" w:rsidP="0087535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93384"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sz w:val="24"/>
          <w:szCs w:val="24"/>
        </w:rPr>
        <w:t>APRESENTAÇÃO</w:t>
      </w:r>
    </w:p>
    <w:p w14:paraId="0954E944" w14:textId="77777777" w:rsidR="0087535B" w:rsidRPr="00693384" w:rsidRDefault="0087535B" w:rsidP="008753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535B">
        <w:rPr>
          <w:rFonts w:ascii="Arial" w:hAnsi="Arial" w:cs="Arial"/>
          <w:b/>
          <w:sz w:val="24"/>
          <w:szCs w:val="24"/>
        </w:rPr>
        <w:t>2.1.</w:t>
      </w:r>
      <w:r w:rsidRPr="00693384">
        <w:rPr>
          <w:rFonts w:ascii="Arial" w:hAnsi="Arial" w:cs="Arial"/>
          <w:sz w:val="24"/>
          <w:szCs w:val="24"/>
        </w:rPr>
        <w:t xml:space="preserve"> A Secretaria Municipal de Educação/SEMEC estabelece por meio deste Edital as diretrizes gerais para a execução da </w:t>
      </w:r>
      <w:r w:rsidR="0098493F">
        <w:rPr>
          <w:rFonts w:ascii="Arial" w:hAnsi="Arial" w:cs="Arial"/>
          <w:sz w:val="24"/>
          <w:szCs w:val="24"/>
        </w:rPr>
        <w:t>matrícula/ano letivo de 2021</w:t>
      </w:r>
      <w:r w:rsidRPr="00693384">
        <w:rPr>
          <w:rFonts w:ascii="Arial" w:hAnsi="Arial" w:cs="Arial"/>
          <w:sz w:val="24"/>
          <w:szCs w:val="24"/>
        </w:rPr>
        <w:t>, nas unidades escolares que oferecem o ensino fundamental.</w:t>
      </w:r>
    </w:p>
    <w:p w14:paraId="198584D6" w14:textId="77777777" w:rsidR="0087535B" w:rsidRPr="0087535B" w:rsidRDefault="0087535B" w:rsidP="008753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535B">
        <w:rPr>
          <w:rFonts w:ascii="Arial" w:hAnsi="Arial" w:cs="Arial"/>
          <w:b/>
          <w:sz w:val="24"/>
          <w:szCs w:val="24"/>
        </w:rPr>
        <w:t>2.2.</w:t>
      </w:r>
      <w:r w:rsidRPr="00693384">
        <w:rPr>
          <w:rFonts w:ascii="Arial" w:hAnsi="Arial" w:cs="Arial"/>
          <w:sz w:val="24"/>
          <w:szCs w:val="24"/>
        </w:rPr>
        <w:t xml:space="preserve"> O acesso ao ensino fundamental é direito público subjetivo, obrigatório e gratuito para todas as crianças e adolescentes que se encontram em idade escolar, inclusive aos que não tiveram acesso à escolaridade em idade própria, </w:t>
      </w:r>
      <w:r w:rsidRPr="0087535B">
        <w:rPr>
          <w:rFonts w:ascii="Arial" w:hAnsi="Arial" w:cs="Arial"/>
          <w:sz w:val="24"/>
          <w:szCs w:val="24"/>
        </w:rPr>
        <w:t>sendo vedada a cobrança de qualquer contribuição financeira.</w:t>
      </w:r>
    </w:p>
    <w:p w14:paraId="3245C2E3" w14:textId="77777777" w:rsidR="0087535B" w:rsidRPr="00693384" w:rsidRDefault="0087535B" w:rsidP="008753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535B">
        <w:rPr>
          <w:rFonts w:ascii="Arial" w:hAnsi="Arial" w:cs="Arial"/>
          <w:b/>
          <w:sz w:val="24"/>
          <w:szCs w:val="24"/>
        </w:rPr>
        <w:t>2.3.</w:t>
      </w:r>
      <w:r w:rsidRPr="00693384">
        <w:rPr>
          <w:rFonts w:ascii="Arial" w:hAnsi="Arial" w:cs="Arial"/>
          <w:sz w:val="24"/>
          <w:szCs w:val="24"/>
        </w:rPr>
        <w:t>No ensino fundamental</w:t>
      </w:r>
      <w:r w:rsidR="00523C32">
        <w:rPr>
          <w:rFonts w:ascii="Arial" w:hAnsi="Arial" w:cs="Arial"/>
          <w:sz w:val="24"/>
          <w:szCs w:val="24"/>
        </w:rPr>
        <w:t xml:space="preserve"> da rede Municipal</w:t>
      </w:r>
      <w:r w:rsidR="00D52C9A">
        <w:rPr>
          <w:rFonts w:ascii="Arial" w:hAnsi="Arial" w:cs="Arial"/>
          <w:sz w:val="24"/>
          <w:szCs w:val="24"/>
        </w:rPr>
        <w:t xml:space="preserve"> </w:t>
      </w:r>
      <w:r w:rsidRPr="00693384">
        <w:rPr>
          <w:rFonts w:ascii="Arial" w:hAnsi="Arial" w:cs="Arial"/>
          <w:sz w:val="24"/>
          <w:szCs w:val="24"/>
        </w:rPr>
        <w:t>a organização se dá em</w:t>
      </w:r>
      <w:r w:rsidR="00D52C9A">
        <w:rPr>
          <w:rFonts w:ascii="Arial" w:hAnsi="Arial" w:cs="Arial"/>
          <w:sz w:val="24"/>
          <w:szCs w:val="24"/>
        </w:rPr>
        <w:t xml:space="preserve"> </w:t>
      </w:r>
      <w:r w:rsidR="00523C32">
        <w:rPr>
          <w:rFonts w:ascii="Arial" w:hAnsi="Arial" w:cs="Arial"/>
          <w:sz w:val="24"/>
          <w:szCs w:val="24"/>
        </w:rPr>
        <w:t xml:space="preserve">6 anos iniciais (1º ao 5º </w:t>
      </w:r>
      <w:r w:rsidR="005F6ACF">
        <w:rPr>
          <w:rFonts w:ascii="Arial" w:hAnsi="Arial" w:cs="Arial"/>
          <w:sz w:val="24"/>
          <w:szCs w:val="24"/>
        </w:rPr>
        <w:t>ano)</w:t>
      </w:r>
      <w:r w:rsidRPr="00693384">
        <w:rPr>
          <w:rFonts w:ascii="Arial" w:hAnsi="Arial" w:cs="Arial"/>
          <w:sz w:val="24"/>
          <w:szCs w:val="24"/>
        </w:rPr>
        <w:t>.</w:t>
      </w:r>
    </w:p>
    <w:p w14:paraId="39523A55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35B">
        <w:rPr>
          <w:rFonts w:ascii="Arial" w:hAnsi="Arial" w:cs="Arial"/>
          <w:b/>
          <w:sz w:val="24"/>
          <w:szCs w:val="24"/>
        </w:rPr>
        <w:t>2.4.</w:t>
      </w:r>
      <w:r w:rsidRPr="00693384">
        <w:rPr>
          <w:rFonts w:ascii="Arial" w:hAnsi="Arial" w:cs="Arial"/>
          <w:sz w:val="24"/>
          <w:szCs w:val="24"/>
        </w:rPr>
        <w:t xml:space="preserve"> O período de matrícula é o estabelecido no cronograma previsto no item 08 deste Edital.</w:t>
      </w:r>
    </w:p>
    <w:p w14:paraId="2294ADBE" w14:textId="77777777" w:rsidR="0087535B" w:rsidRDefault="0087535B" w:rsidP="0087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DA03DA" w14:textId="77777777" w:rsidR="00A31FA5" w:rsidRPr="00693384" w:rsidRDefault="00A31FA5" w:rsidP="0087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D29405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3384">
        <w:rPr>
          <w:rFonts w:ascii="Arial" w:hAnsi="Arial" w:cs="Arial"/>
          <w:b/>
          <w:bCs/>
          <w:sz w:val="24"/>
          <w:szCs w:val="24"/>
        </w:rPr>
        <w:t xml:space="preserve">3. </w:t>
      </w:r>
      <w:r w:rsidR="00A31FA5">
        <w:rPr>
          <w:rFonts w:ascii="Arial" w:hAnsi="Arial" w:cs="Arial"/>
          <w:b/>
          <w:bCs/>
          <w:sz w:val="24"/>
          <w:szCs w:val="24"/>
        </w:rPr>
        <w:t>DOS OBJETIVOS</w:t>
      </w:r>
    </w:p>
    <w:p w14:paraId="338544C8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AC72A4" w14:textId="77777777" w:rsidR="0087535B" w:rsidRPr="00A31FA5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lastRenderedPageBreak/>
        <w:t>3.1</w:t>
      </w:r>
      <w:r w:rsidR="00A31FA5">
        <w:rPr>
          <w:rFonts w:ascii="Arial" w:hAnsi="Arial" w:cs="Arial"/>
          <w:b/>
          <w:sz w:val="24"/>
          <w:szCs w:val="24"/>
        </w:rPr>
        <w:t>.</w:t>
      </w:r>
      <w:r w:rsidR="00A31FA5" w:rsidRPr="00A31FA5">
        <w:rPr>
          <w:rFonts w:ascii="Arial" w:hAnsi="Arial" w:cs="Arial"/>
          <w:b/>
          <w:sz w:val="24"/>
          <w:szCs w:val="24"/>
        </w:rPr>
        <w:t>DO OBJETIVO GERAL</w:t>
      </w:r>
    </w:p>
    <w:p w14:paraId="64B6CA14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3.1.1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Este Edital tem por objetivo geral assegurar o direito à matrícula de </w:t>
      </w:r>
      <w:r w:rsidR="00DD270A">
        <w:rPr>
          <w:rFonts w:ascii="Arial" w:hAnsi="Arial" w:cs="Arial"/>
          <w:sz w:val="24"/>
          <w:szCs w:val="24"/>
        </w:rPr>
        <w:t>todas as criança</w:t>
      </w:r>
      <w:r w:rsidR="00D04409">
        <w:rPr>
          <w:rFonts w:ascii="Arial" w:hAnsi="Arial" w:cs="Arial"/>
          <w:sz w:val="24"/>
          <w:szCs w:val="24"/>
        </w:rPr>
        <w:t>s</w:t>
      </w:r>
      <w:r w:rsidRPr="00693384">
        <w:rPr>
          <w:rFonts w:ascii="Arial" w:hAnsi="Arial" w:cs="Arial"/>
          <w:sz w:val="24"/>
          <w:szCs w:val="24"/>
        </w:rPr>
        <w:t>, oferecido em unidades escolares da Rede Municipal de Ensino nos termos da legislação vigente.</w:t>
      </w:r>
    </w:p>
    <w:p w14:paraId="53734C90" w14:textId="77777777" w:rsidR="0087535B" w:rsidRPr="00A31FA5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3.2</w:t>
      </w:r>
      <w:r w:rsidR="00A31FA5">
        <w:rPr>
          <w:rFonts w:ascii="Arial" w:hAnsi="Arial" w:cs="Arial"/>
          <w:b/>
          <w:sz w:val="24"/>
          <w:szCs w:val="24"/>
        </w:rPr>
        <w:t>.</w:t>
      </w:r>
      <w:r w:rsidR="00A31FA5" w:rsidRPr="00A31FA5">
        <w:rPr>
          <w:rFonts w:ascii="Arial" w:hAnsi="Arial" w:cs="Arial"/>
          <w:b/>
          <w:sz w:val="24"/>
          <w:szCs w:val="24"/>
        </w:rPr>
        <w:t>DOS OBJETIVOS ESPECÍFICOS</w:t>
      </w:r>
    </w:p>
    <w:p w14:paraId="094D0E5A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3.2.1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Dar publicidade ao Edital afixando-o em local de fácil acesso </w:t>
      </w:r>
      <w:r w:rsidR="00A31FA5">
        <w:rPr>
          <w:rFonts w:ascii="Arial" w:hAnsi="Arial" w:cs="Arial"/>
          <w:sz w:val="24"/>
          <w:szCs w:val="24"/>
        </w:rPr>
        <w:t>e visibilidade aos interessados.</w:t>
      </w:r>
    </w:p>
    <w:p w14:paraId="6C2C4498" w14:textId="77777777" w:rsidR="00903750" w:rsidRDefault="00A31FA5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3.2.2.</w:t>
      </w:r>
      <w:r>
        <w:rPr>
          <w:rFonts w:ascii="Arial" w:hAnsi="Arial" w:cs="Arial"/>
          <w:sz w:val="24"/>
          <w:szCs w:val="24"/>
        </w:rPr>
        <w:t xml:space="preserve"> G</w:t>
      </w:r>
      <w:r w:rsidR="0087535B" w:rsidRPr="00693384">
        <w:rPr>
          <w:rFonts w:ascii="Arial" w:hAnsi="Arial" w:cs="Arial"/>
          <w:sz w:val="24"/>
          <w:szCs w:val="24"/>
        </w:rPr>
        <w:t xml:space="preserve">arantir matrícula a toda criança na faixa etária a partir de 6 (seis) anos completos ou </w:t>
      </w:r>
      <w:r w:rsidR="0087535B" w:rsidRPr="00693384">
        <w:rPr>
          <w:rFonts w:ascii="Arial" w:hAnsi="Arial" w:cs="Arial"/>
          <w:b/>
          <w:sz w:val="24"/>
          <w:szCs w:val="24"/>
        </w:rPr>
        <w:t>a c</w:t>
      </w:r>
      <w:r w:rsidR="0098493F">
        <w:rPr>
          <w:rFonts w:ascii="Arial" w:hAnsi="Arial" w:cs="Arial"/>
          <w:b/>
          <w:sz w:val="24"/>
          <w:szCs w:val="24"/>
        </w:rPr>
        <w:t>ompletar até 31 de março de 2021</w:t>
      </w:r>
      <w:r w:rsidR="0087535B" w:rsidRPr="00693384">
        <w:rPr>
          <w:rFonts w:ascii="Arial" w:hAnsi="Arial" w:cs="Arial"/>
          <w:b/>
          <w:sz w:val="24"/>
          <w:szCs w:val="24"/>
        </w:rPr>
        <w:t>,</w:t>
      </w:r>
      <w:r w:rsidR="0087535B" w:rsidRPr="00693384">
        <w:rPr>
          <w:rFonts w:ascii="Arial" w:hAnsi="Arial" w:cs="Arial"/>
          <w:sz w:val="24"/>
          <w:szCs w:val="24"/>
        </w:rPr>
        <w:t xml:space="preserve"> ao ensino fundamental</w:t>
      </w:r>
      <w:r w:rsidR="00903750">
        <w:rPr>
          <w:rFonts w:ascii="Arial" w:hAnsi="Arial" w:cs="Arial"/>
          <w:sz w:val="24"/>
          <w:szCs w:val="24"/>
        </w:rPr>
        <w:t>.</w:t>
      </w:r>
    </w:p>
    <w:p w14:paraId="79507A5E" w14:textId="77777777" w:rsidR="0087535B" w:rsidRPr="00693384" w:rsidRDefault="00A31FA5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3.2.3.</w:t>
      </w:r>
      <w:r>
        <w:rPr>
          <w:rFonts w:ascii="Arial" w:hAnsi="Arial" w:cs="Arial"/>
          <w:sz w:val="24"/>
          <w:szCs w:val="24"/>
        </w:rPr>
        <w:t xml:space="preserve"> R</w:t>
      </w:r>
      <w:r w:rsidR="0087535B" w:rsidRPr="00693384">
        <w:rPr>
          <w:rFonts w:ascii="Arial" w:hAnsi="Arial" w:cs="Arial"/>
          <w:sz w:val="24"/>
          <w:szCs w:val="24"/>
        </w:rPr>
        <w:t>enovar a matrícula d</w:t>
      </w:r>
      <w:r>
        <w:rPr>
          <w:rFonts w:ascii="Arial" w:hAnsi="Arial" w:cs="Arial"/>
          <w:sz w:val="24"/>
          <w:szCs w:val="24"/>
        </w:rPr>
        <w:t>os alunos que estudam na escola.</w:t>
      </w:r>
    </w:p>
    <w:p w14:paraId="1F7371CB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3.2.4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A31FA5">
        <w:rPr>
          <w:rFonts w:ascii="Arial" w:hAnsi="Arial" w:cs="Arial"/>
          <w:sz w:val="24"/>
          <w:szCs w:val="24"/>
        </w:rPr>
        <w:t xml:space="preserve"> E</w:t>
      </w:r>
      <w:r w:rsidRPr="00693384">
        <w:rPr>
          <w:rFonts w:ascii="Arial" w:hAnsi="Arial" w:cs="Arial"/>
          <w:sz w:val="24"/>
          <w:szCs w:val="24"/>
        </w:rPr>
        <w:t>fetuar a matrícula de alunos novos, cump</w:t>
      </w:r>
      <w:r w:rsidR="00A31FA5">
        <w:rPr>
          <w:rFonts w:ascii="Arial" w:hAnsi="Arial" w:cs="Arial"/>
          <w:sz w:val="24"/>
          <w:szCs w:val="24"/>
        </w:rPr>
        <w:t>rindo os critérios deste Edital.</w:t>
      </w:r>
    </w:p>
    <w:p w14:paraId="2AE14626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CEBA2" w14:textId="77777777" w:rsidR="0087535B" w:rsidRPr="00693384" w:rsidRDefault="00A31FA5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3.2.5.</w:t>
      </w:r>
      <w:r>
        <w:rPr>
          <w:rFonts w:ascii="Arial" w:hAnsi="Arial" w:cs="Arial"/>
          <w:sz w:val="24"/>
          <w:szCs w:val="24"/>
        </w:rPr>
        <w:t xml:space="preserve"> G</w:t>
      </w:r>
      <w:r w:rsidR="0087535B" w:rsidRPr="00693384">
        <w:rPr>
          <w:rFonts w:ascii="Arial" w:hAnsi="Arial" w:cs="Arial"/>
          <w:sz w:val="24"/>
          <w:szCs w:val="24"/>
        </w:rPr>
        <w:t>arantir matrícula ao aluno que comprove resi</w:t>
      </w:r>
      <w:r>
        <w:rPr>
          <w:rFonts w:ascii="Arial" w:hAnsi="Arial" w:cs="Arial"/>
          <w:sz w:val="24"/>
          <w:szCs w:val="24"/>
        </w:rPr>
        <w:t>dência próxima à escola.</w:t>
      </w:r>
    </w:p>
    <w:p w14:paraId="64F878CC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3.2.6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A31FA5">
        <w:rPr>
          <w:rFonts w:ascii="Arial" w:hAnsi="Arial" w:cs="Arial"/>
          <w:sz w:val="24"/>
          <w:szCs w:val="24"/>
        </w:rPr>
        <w:t>E</w:t>
      </w:r>
      <w:r w:rsidRPr="00693384">
        <w:rPr>
          <w:rFonts w:ascii="Arial" w:hAnsi="Arial" w:cs="Arial"/>
          <w:sz w:val="24"/>
          <w:szCs w:val="24"/>
        </w:rPr>
        <w:t xml:space="preserve">fetuar a matrícula em qualquer época do ano letivo, </w:t>
      </w:r>
      <w:r w:rsidR="00A31FA5">
        <w:rPr>
          <w:rFonts w:ascii="Arial" w:hAnsi="Arial" w:cs="Arial"/>
          <w:sz w:val="24"/>
          <w:szCs w:val="24"/>
        </w:rPr>
        <w:t>atendidas as disposições legais.</w:t>
      </w:r>
    </w:p>
    <w:p w14:paraId="2B3F06DF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3.2.7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A31FA5">
        <w:rPr>
          <w:rFonts w:ascii="Arial" w:hAnsi="Arial" w:cs="Arial"/>
          <w:sz w:val="24"/>
          <w:szCs w:val="24"/>
        </w:rPr>
        <w:t xml:space="preserve"> F</w:t>
      </w:r>
      <w:r w:rsidRPr="00693384">
        <w:rPr>
          <w:rFonts w:ascii="Arial" w:hAnsi="Arial" w:cs="Arial"/>
          <w:sz w:val="24"/>
          <w:szCs w:val="24"/>
        </w:rPr>
        <w:t xml:space="preserve">azer levantamento junto à comunidade escolar, para verificar o número de crianças e adolescentes em idade de </w:t>
      </w:r>
      <w:r w:rsidR="0098493F">
        <w:rPr>
          <w:rFonts w:ascii="Arial" w:hAnsi="Arial" w:cs="Arial"/>
          <w:sz w:val="24"/>
          <w:szCs w:val="24"/>
        </w:rPr>
        <w:t>frequ</w:t>
      </w:r>
      <w:r w:rsidR="0098493F" w:rsidRPr="00693384">
        <w:rPr>
          <w:rFonts w:ascii="Arial" w:hAnsi="Arial" w:cs="Arial"/>
          <w:sz w:val="24"/>
          <w:szCs w:val="24"/>
        </w:rPr>
        <w:t>entar</w:t>
      </w:r>
      <w:r w:rsidRPr="00693384">
        <w:rPr>
          <w:rFonts w:ascii="Arial" w:hAnsi="Arial" w:cs="Arial"/>
          <w:sz w:val="24"/>
          <w:szCs w:val="24"/>
        </w:rPr>
        <w:t xml:space="preserve"> escola, cujos pais ou responsáveis não tenham feito matrícula em nenhuma escola, conscientizando</w:t>
      </w:r>
      <w:r w:rsidR="00A31FA5">
        <w:rPr>
          <w:rFonts w:ascii="Arial" w:hAnsi="Arial" w:cs="Arial"/>
          <w:sz w:val="24"/>
          <w:szCs w:val="24"/>
        </w:rPr>
        <w:t>-os de seu dever constitucional.</w:t>
      </w:r>
    </w:p>
    <w:p w14:paraId="2BF76DE8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3.2.8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A31FA5">
        <w:rPr>
          <w:rFonts w:ascii="Arial" w:hAnsi="Arial" w:cs="Arial"/>
          <w:sz w:val="24"/>
          <w:szCs w:val="24"/>
        </w:rPr>
        <w:t xml:space="preserve"> R</w:t>
      </w:r>
      <w:r w:rsidRPr="00693384">
        <w:rPr>
          <w:rFonts w:ascii="Arial" w:hAnsi="Arial" w:cs="Arial"/>
          <w:sz w:val="24"/>
          <w:szCs w:val="24"/>
        </w:rPr>
        <w:t>eco</w:t>
      </w:r>
      <w:r w:rsidR="00A31FA5">
        <w:rPr>
          <w:rFonts w:ascii="Arial" w:hAnsi="Arial" w:cs="Arial"/>
          <w:sz w:val="24"/>
          <w:szCs w:val="24"/>
        </w:rPr>
        <w:t>nduzir à escola o aluno evadido.</w:t>
      </w:r>
    </w:p>
    <w:p w14:paraId="4E402F67" w14:textId="77777777" w:rsidR="0087535B" w:rsidRPr="00693384" w:rsidRDefault="0087535B" w:rsidP="00903F2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3.2.9</w:t>
      </w:r>
      <w:r w:rsidR="00A31FA5">
        <w:rPr>
          <w:rFonts w:ascii="Arial" w:hAnsi="Arial" w:cs="Arial"/>
          <w:sz w:val="24"/>
          <w:szCs w:val="24"/>
        </w:rPr>
        <w:t>. C</w:t>
      </w:r>
      <w:r w:rsidRPr="00693384">
        <w:rPr>
          <w:rFonts w:ascii="Arial" w:hAnsi="Arial" w:cs="Arial"/>
          <w:sz w:val="24"/>
          <w:szCs w:val="24"/>
        </w:rPr>
        <w:t xml:space="preserve">adastrar e manter atualizado no Sistema de Gestão </w:t>
      </w:r>
      <w:r w:rsidR="0098493F" w:rsidRPr="00693384">
        <w:rPr>
          <w:rFonts w:ascii="Arial" w:hAnsi="Arial" w:cs="Arial"/>
          <w:sz w:val="24"/>
          <w:szCs w:val="24"/>
        </w:rPr>
        <w:t>Educacional</w:t>
      </w:r>
      <w:r w:rsidR="0098493F">
        <w:rPr>
          <w:rFonts w:ascii="Arial" w:hAnsi="Arial" w:cs="Arial"/>
          <w:sz w:val="24"/>
          <w:szCs w:val="24"/>
        </w:rPr>
        <w:t>,</w:t>
      </w:r>
      <w:r w:rsidR="0098493F" w:rsidRPr="00693384">
        <w:rPr>
          <w:rFonts w:ascii="Arial" w:hAnsi="Arial" w:cs="Arial"/>
          <w:sz w:val="24"/>
          <w:szCs w:val="24"/>
        </w:rPr>
        <w:t xml:space="preserve"> todos</w:t>
      </w:r>
      <w:r w:rsidRPr="00693384">
        <w:rPr>
          <w:rFonts w:ascii="Arial" w:hAnsi="Arial" w:cs="Arial"/>
          <w:sz w:val="24"/>
          <w:szCs w:val="24"/>
        </w:rPr>
        <w:t xml:space="preserve"> os dados referentes aos alunos matriculados na</w:t>
      </w:r>
      <w:r w:rsidR="00523C32">
        <w:rPr>
          <w:rFonts w:ascii="Arial" w:hAnsi="Arial" w:cs="Arial"/>
          <w:sz w:val="24"/>
          <w:szCs w:val="24"/>
        </w:rPr>
        <w:t>s</w:t>
      </w:r>
      <w:r w:rsidRPr="00693384">
        <w:rPr>
          <w:rFonts w:ascii="Arial" w:hAnsi="Arial" w:cs="Arial"/>
          <w:sz w:val="24"/>
          <w:szCs w:val="24"/>
        </w:rPr>
        <w:t xml:space="preserve"> escola</w:t>
      </w:r>
      <w:r w:rsidR="00523C32">
        <w:rPr>
          <w:rFonts w:ascii="Arial" w:hAnsi="Arial" w:cs="Arial"/>
          <w:sz w:val="24"/>
          <w:szCs w:val="24"/>
        </w:rPr>
        <w:t>s da Rede Municipal de Ensino</w:t>
      </w:r>
      <w:r w:rsidRPr="00693384">
        <w:rPr>
          <w:rFonts w:ascii="Arial" w:hAnsi="Arial" w:cs="Arial"/>
          <w:sz w:val="24"/>
          <w:szCs w:val="24"/>
        </w:rPr>
        <w:t>.</w:t>
      </w:r>
    </w:p>
    <w:p w14:paraId="0F675F42" w14:textId="77777777" w:rsidR="008661EB" w:rsidRDefault="008661EB" w:rsidP="00A31F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BBE1C7B" w14:textId="77777777" w:rsidR="00A31FA5" w:rsidRPr="00693384" w:rsidRDefault="0087535B" w:rsidP="00A31F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93384">
        <w:rPr>
          <w:rFonts w:ascii="Arial" w:hAnsi="Arial" w:cs="Arial"/>
          <w:b/>
          <w:bCs/>
          <w:sz w:val="24"/>
          <w:szCs w:val="24"/>
        </w:rPr>
        <w:t>4. DO PÚBLICO ALVO</w:t>
      </w:r>
    </w:p>
    <w:p w14:paraId="17574253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4.1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A SEMEC garantirá a matrícula em escola municipal próxima à residência do aluno, de acordo com os seguintes critérios:</w:t>
      </w:r>
    </w:p>
    <w:p w14:paraId="09982101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4.1.1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A31FA5">
        <w:rPr>
          <w:rFonts w:ascii="Arial" w:hAnsi="Arial" w:cs="Arial"/>
          <w:sz w:val="24"/>
          <w:szCs w:val="24"/>
        </w:rPr>
        <w:t xml:space="preserve"> A</w:t>
      </w:r>
      <w:r w:rsidRPr="00693384">
        <w:rPr>
          <w:rFonts w:ascii="Arial" w:hAnsi="Arial" w:cs="Arial"/>
          <w:sz w:val="24"/>
          <w:szCs w:val="24"/>
        </w:rPr>
        <w:t xml:space="preserve"> criança deverá ter</w:t>
      </w:r>
      <w:r w:rsidR="00D04409">
        <w:rPr>
          <w:rFonts w:ascii="Arial" w:hAnsi="Arial" w:cs="Arial"/>
          <w:sz w:val="24"/>
          <w:szCs w:val="24"/>
        </w:rPr>
        <w:t xml:space="preserve"> seis (</w:t>
      </w:r>
      <w:r w:rsidRPr="00693384">
        <w:rPr>
          <w:rFonts w:ascii="Arial" w:hAnsi="Arial" w:cs="Arial"/>
          <w:sz w:val="24"/>
          <w:szCs w:val="24"/>
        </w:rPr>
        <w:t>06</w:t>
      </w:r>
      <w:r w:rsidR="00D04409">
        <w:rPr>
          <w:rFonts w:ascii="Arial" w:hAnsi="Arial" w:cs="Arial"/>
          <w:sz w:val="24"/>
          <w:szCs w:val="24"/>
        </w:rPr>
        <w:t>)</w:t>
      </w:r>
      <w:r w:rsidRPr="00693384">
        <w:rPr>
          <w:rFonts w:ascii="Arial" w:hAnsi="Arial" w:cs="Arial"/>
          <w:sz w:val="24"/>
          <w:szCs w:val="24"/>
        </w:rPr>
        <w:t xml:space="preserve"> anos completos ou a completar </w:t>
      </w:r>
      <w:r w:rsidR="0098493F">
        <w:rPr>
          <w:rFonts w:ascii="Arial" w:hAnsi="Arial" w:cs="Arial"/>
          <w:b/>
          <w:sz w:val="24"/>
          <w:szCs w:val="24"/>
        </w:rPr>
        <w:t>até 31/03/2021</w:t>
      </w:r>
      <w:r w:rsidR="00D52C9A">
        <w:rPr>
          <w:rFonts w:ascii="Arial" w:hAnsi="Arial" w:cs="Arial"/>
          <w:b/>
          <w:sz w:val="24"/>
          <w:szCs w:val="24"/>
        </w:rPr>
        <w:t xml:space="preserve"> </w:t>
      </w:r>
      <w:r w:rsidRPr="00693384">
        <w:rPr>
          <w:rFonts w:ascii="Arial" w:hAnsi="Arial" w:cs="Arial"/>
          <w:sz w:val="24"/>
          <w:szCs w:val="24"/>
        </w:rPr>
        <w:t xml:space="preserve">para ingressar no 1º. ano do ensino fundamental de </w:t>
      </w:r>
      <w:r w:rsidR="00903750">
        <w:rPr>
          <w:rFonts w:ascii="Arial" w:hAnsi="Arial" w:cs="Arial"/>
          <w:sz w:val="24"/>
          <w:szCs w:val="24"/>
        </w:rPr>
        <w:t>nove anos</w:t>
      </w:r>
      <w:r w:rsidRPr="00693384">
        <w:rPr>
          <w:rFonts w:ascii="Arial" w:hAnsi="Arial" w:cs="Arial"/>
          <w:sz w:val="24"/>
          <w:szCs w:val="24"/>
        </w:rPr>
        <w:t>.</w:t>
      </w:r>
    </w:p>
    <w:p w14:paraId="2C36D558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4.1.2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A31FA5">
        <w:rPr>
          <w:rFonts w:ascii="Arial" w:hAnsi="Arial" w:cs="Arial"/>
          <w:sz w:val="24"/>
          <w:szCs w:val="24"/>
        </w:rPr>
        <w:t xml:space="preserve"> O</w:t>
      </w:r>
      <w:r w:rsidR="0098493F">
        <w:rPr>
          <w:rFonts w:ascii="Arial" w:hAnsi="Arial" w:cs="Arial"/>
          <w:sz w:val="24"/>
          <w:szCs w:val="24"/>
        </w:rPr>
        <w:t xml:space="preserve"> aluno que cursou em 2020</w:t>
      </w:r>
      <w:r w:rsidRPr="00693384">
        <w:rPr>
          <w:rFonts w:ascii="Arial" w:hAnsi="Arial" w:cs="Arial"/>
          <w:sz w:val="24"/>
          <w:szCs w:val="24"/>
        </w:rPr>
        <w:t xml:space="preserve"> o 1º. ano do ensino fundamental de nove anos, com no mínimo 75% de </w:t>
      </w:r>
      <w:r w:rsidR="0098493F" w:rsidRPr="00693384">
        <w:rPr>
          <w:rFonts w:ascii="Arial" w:hAnsi="Arial" w:cs="Arial"/>
          <w:sz w:val="24"/>
          <w:szCs w:val="24"/>
        </w:rPr>
        <w:t>frequência</w:t>
      </w:r>
      <w:r w:rsidRPr="00693384">
        <w:rPr>
          <w:rFonts w:ascii="Arial" w:hAnsi="Arial" w:cs="Arial"/>
          <w:sz w:val="24"/>
          <w:szCs w:val="24"/>
        </w:rPr>
        <w:t>, será matriculado no 2</w:t>
      </w:r>
      <w:r w:rsidR="00A31FA5">
        <w:rPr>
          <w:rFonts w:ascii="Arial" w:hAnsi="Arial" w:cs="Arial"/>
          <w:sz w:val="24"/>
          <w:szCs w:val="24"/>
        </w:rPr>
        <w:t>º. ano do EF – 9 anos.</w:t>
      </w:r>
    </w:p>
    <w:p w14:paraId="4EA34A5D" w14:textId="77777777" w:rsidR="0087535B" w:rsidRPr="00693384" w:rsidRDefault="00A31FA5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4.1.3.</w:t>
      </w:r>
      <w:r>
        <w:rPr>
          <w:rFonts w:ascii="Arial" w:hAnsi="Arial" w:cs="Arial"/>
          <w:sz w:val="24"/>
          <w:szCs w:val="24"/>
        </w:rPr>
        <w:t xml:space="preserve"> No</w:t>
      </w:r>
      <w:r w:rsidR="00523C32">
        <w:rPr>
          <w:rFonts w:ascii="Arial" w:hAnsi="Arial" w:cs="Arial"/>
          <w:sz w:val="24"/>
          <w:szCs w:val="24"/>
        </w:rPr>
        <w:t xml:space="preserve"> caso de haver vaga no </w:t>
      </w:r>
      <w:r w:rsidR="0087535B" w:rsidRPr="00693384">
        <w:rPr>
          <w:rFonts w:ascii="Arial" w:hAnsi="Arial" w:cs="Arial"/>
          <w:sz w:val="24"/>
          <w:szCs w:val="24"/>
        </w:rPr>
        <w:t>ano pretendido, admitir-se-á matrícula de aluno residente em bairro próximo à escola. Nas hipóteses em que houver mais de um interessado a mesma vaga, terá prioridade o que residir mais próximo da escola.</w:t>
      </w:r>
    </w:p>
    <w:p w14:paraId="6968B0DE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4.1.4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Para fins de concessão de transporte escolar para estas situações, terão preferência os alunos que apresentarem declaração de inexistência de vaga de escolas </w:t>
      </w:r>
      <w:r w:rsidRPr="00693384">
        <w:rPr>
          <w:rFonts w:ascii="Arial" w:hAnsi="Arial" w:cs="Arial"/>
          <w:sz w:val="24"/>
          <w:szCs w:val="24"/>
        </w:rPr>
        <w:lastRenderedPageBreak/>
        <w:t xml:space="preserve">mais próxima à sua residência, (com a homologação da SEMEC) e atendidos os critérios para concessão do referido benefício. </w:t>
      </w:r>
    </w:p>
    <w:p w14:paraId="705621BE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4.1.5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Os alunos residentes na zona rural que estudam em escolas estaduais ou municipais terão direito ao transporte escolar, observada sempre que possível da </w:t>
      </w:r>
      <w:r w:rsidR="00131D18" w:rsidRPr="00693384">
        <w:rPr>
          <w:rFonts w:ascii="Arial" w:hAnsi="Arial" w:cs="Arial"/>
          <w:sz w:val="24"/>
          <w:szCs w:val="24"/>
        </w:rPr>
        <w:t>distância</w:t>
      </w:r>
      <w:r w:rsidR="00523C32">
        <w:rPr>
          <w:rFonts w:ascii="Arial" w:hAnsi="Arial" w:cs="Arial"/>
          <w:sz w:val="24"/>
          <w:szCs w:val="24"/>
        </w:rPr>
        <w:t xml:space="preserve"> de 1</w:t>
      </w:r>
      <w:r w:rsidRPr="00693384">
        <w:rPr>
          <w:rFonts w:ascii="Arial" w:hAnsi="Arial" w:cs="Arial"/>
          <w:sz w:val="24"/>
          <w:szCs w:val="24"/>
        </w:rPr>
        <w:t xml:space="preserve">.000 metros. </w:t>
      </w:r>
    </w:p>
    <w:p w14:paraId="335961D9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4.1.6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903F2A">
        <w:rPr>
          <w:rFonts w:ascii="Arial" w:hAnsi="Arial" w:cs="Arial"/>
          <w:sz w:val="24"/>
          <w:szCs w:val="24"/>
        </w:rPr>
        <w:t xml:space="preserve"> Os pais ou responsável legal de</w:t>
      </w:r>
      <w:r w:rsidR="00D52C9A">
        <w:rPr>
          <w:rFonts w:ascii="Arial" w:hAnsi="Arial" w:cs="Arial"/>
          <w:sz w:val="24"/>
          <w:szCs w:val="24"/>
        </w:rPr>
        <w:t xml:space="preserve"> </w:t>
      </w:r>
      <w:r w:rsidR="00523C32">
        <w:rPr>
          <w:rFonts w:ascii="Arial" w:hAnsi="Arial" w:cs="Arial"/>
          <w:sz w:val="24"/>
          <w:szCs w:val="24"/>
        </w:rPr>
        <w:t>crianças portadoras de necessidades especiais</w:t>
      </w:r>
      <w:r w:rsidRPr="00693384">
        <w:rPr>
          <w:rFonts w:ascii="Arial" w:hAnsi="Arial" w:cs="Arial"/>
          <w:sz w:val="24"/>
          <w:szCs w:val="24"/>
        </w:rPr>
        <w:t xml:space="preserve"> que tiverem </w:t>
      </w:r>
      <w:r w:rsidRPr="00A31FA5">
        <w:rPr>
          <w:rFonts w:ascii="Arial" w:hAnsi="Arial" w:cs="Arial"/>
          <w:sz w:val="24"/>
          <w:szCs w:val="24"/>
        </w:rPr>
        <w:t>diagnóstico médico</w:t>
      </w:r>
      <w:r w:rsidRPr="00693384">
        <w:rPr>
          <w:rFonts w:ascii="Arial" w:hAnsi="Arial" w:cs="Arial"/>
          <w:sz w:val="24"/>
          <w:szCs w:val="24"/>
        </w:rPr>
        <w:t xml:space="preserve"> deverão apresentá-lo no ato da efetivação da matrícula, bem como informar, quando possuir a matrícula no atendimento educacional especializado.</w:t>
      </w:r>
    </w:p>
    <w:p w14:paraId="070B83FF" w14:textId="77777777" w:rsidR="0087535B" w:rsidRPr="00693384" w:rsidRDefault="0087535B" w:rsidP="00A31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D39006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93384">
        <w:rPr>
          <w:rFonts w:ascii="Arial" w:hAnsi="Arial" w:cs="Arial"/>
          <w:b/>
          <w:bCs/>
          <w:sz w:val="24"/>
          <w:szCs w:val="24"/>
        </w:rPr>
        <w:t xml:space="preserve">5. </w:t>
      </w:r>
      <w:r w:rsidR="00A31FA5">
        <w:rPr>
          <w:rFonts w:ascii="Arial" w:hAnsi="Arial" w:cs="Arial"/>
          <w:b/>
          <w:bCs/>
          <w:sz w:val="24"/>
          <w:szCs w:val="24"/>
        </w:rPr>
        <w:t>DOS PROCEDIMENTOS PARA REALIZAÇÃO DA MATRÍCULA</w:t>
      </w:r>
    </w:p>
    <w:p w14:paraId="52490D78" w14:textId="77777777" w:rsidR="0087535B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5.1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O processo de matrícula</w:t>
      </w:r>
      <w:r w:rsidR="00253AFD">
        <w:rPr>
          <w:rFonts w:ascii="Arial" w:hAnsi="Arial" w:cs="Arial"/>
          <w:sz w:val="24"/>
          <w:szCs w:val="24"/>
        </w:rPr>
        <w:t xml:space="preserve"> acontece </w:t>
      </w:r>
      <w:r w:rsidRPr="00693384">
        <w:rPr>
          <w:rFonts w:ascii="Arial" w:hAnsi="Arial" w:cs="Arial"/>
          <w:sz w:val="24"/>
          <w:szCs w:val="24"/>
        </w:rPr>
        <w:t>nas unidades escolares da Rede Pública Municipal de Ensino é realizado conforme segue:</w:t>
      </w:r>
      <w:r w:rsidR="006B636A">
        <w:rPr>
          <w:rFonts w:ascii="Arial" w:hAnsi="Arial" w:cs="Arial"/>
          <w:sz w:val="24"/>
          <w:szCs w:val="24"/>
        </w:rPr>
        <w:t xml:space="preserve"> </w:t>
      </w:r>
    </w:p>
    <w:p w14:paraId="5796A5E2" w14:textId="77777777" w:rsidR="00253AFD" w:rsidRPr="00F42C51" w:rsidRDefault="00253AFD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3AFD">
        <w:rPr>
          <w:rFonts w:ascii="Arial" w:hAnsi="Arial" w:cs="Arial"/>
          <w:b/>
          <w:sz w:val="24"/>
          <w:szCs w:val="24"/>
        </w:rPr>
        <w:t>5.1.1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2C51" w:rsidRPr="00F42C51">
        <w:rPr>
          <w:rFonts w:ascii="Arial" w:hAnsi="Arial" w:cs="Arial"/>
          <w:sz w:val="24"/>
          <w:szCs w:val="24"/>
        </w:rPr>
        <w:t>As matrículas</w:t>
      </w:r>
      <w:r w:rsidR="00F42C51">
        <w:rPr>
          <w:rFonts w:ascii="Arial" w:hAnsi="Arial" w:cs="Arial"/>
          <w:b/>
          <w:sz w:val="24"/>
          <w:szCs w:val="24"/>
        </w:rPr>
        <w:t xml:space="preserve"> </w:t>
      </w:r>
      <w:r w:rsidR="00F42C51">
        <w:rPr>
          <w:rFonts w:ascii="Arial" w:hAnsi="Arial" w:cs="Arial"/>
          <w:sz w:val="24"/>
          <w:szCs w:val="24"/>
        </w:rPr>
        <w:t>acontecerão de forma presencial</w:t>
      </w:r>
      <w:r w:rsidR="00F42C51" w:rsidRPr="00F42C51">
        <w:rPr>
          <w:rFonts w:ascii="Arial" w:hAnsi="Arial" w:cs="Arial"/>
          <w:color w:val="4C4C4C"/>
          <w:sz w:val="31"/>
          <w:szCs w:val="31"/>
          <w:shd w:val="clear" w:color="auto" w:fill="FFFFFF"/>
        </w:rPr>
        <w:t xml:space="preserve"> </w:t>
      </w:r>
      <w:r w:rsidR="00F42C51">
        <w:rPr>
          <w:rFonts w:ascii="Arial" w:hAnsi="Arial" w:cs="Arial"/>
          <w:sz w:val="24"/>
          <w:szCs w:val="24"/>
          <w:shd w:val="clear" w:color="auto" w:fill="FFFFFF"/>
        </w:rPr>
        <w:t>seguindo o protocolo de p</w:t>
      </w:r>
      <w:r w:rsidR="00F42C51" w:rsidRPr="00F42C51">
        <w:rPr>
          <w:rFonts w:ascii="Arial" w:hAnsi="Arial" w:cs="Arial"/>
          <w:sz w:val="24"/>
          <w:szCs w:val="24"/>
          <w:shd w:val="clear" w:color="auto" w:fill="FFFFFF"/>
        </w:rPr>
        <w:t>revenção do COVID-19 que obedece as recomendações da Organização Mundial da Saúde (OMS) e do Ministério da Saúde,</w:t>
      </w:r>
      <w:r w:rsidR="00705423">
        <w:rPr>
          <w:rFonts w:ascii="Arial" w:hAnsi="Arial" w:cs="Arial"/>
          <w:sz w:val="24"/>
          <w:szCs w:val="24"/>
          <w:shd w:val="clear" w:color="auto" w:fill="FFFFFF"/>
        </w:rPr>
        <w:t xml:space="preserve"> do plano de contingência municipal e de cada escola</w:t>
      </w:r>
      <w:r w:rsidR="00F42C51" w:rsidRPr="00F42C51">
        <w:rPr>
          <w:rFonts w:ascii="Arial" w:hAnsi="Arial" w:cs="Arial"/>
          <w:sz w:val="24"/>
          <w:szCs w:val="24"/>
          <w:shd w:val="clear" w:color="auto" w:fill="FFFFFF"/>
        </w:rPr>
        <w:t xml:space="preserve"> garantindo a todos um atendimento com segurança e qualidade</w:t>
      </w:r>
      <w:r w:rsidR="00F42C51">
        <w:rPr>
          <w:rFonts w:ascii="Arial" w:hAnsi="Arial" w:cs="Arial"/>
          <w:color w:val="4C4C4C"/>
          <w:sz w:val="31"/>
          <w:szCs w:val="31"/>
          <w:shd w:val="clear" w:color="auto" w:fill="FFFFFF"/>
        </w:rPr>
        <w:t xml:space="preserve">: </w:t>
      </w:r>
      <w:r w:rsidR="00F42C51">
        <w:rPr>
          <w:rFonts w:ascii="Arial" w:hAnsi="Arial" w:cs="Arial"/>
          <w:sz w:val="24"/>
          <w:szCs w:val="24"/>
          <w:shd w:val="clear" w:color="auto" w:fill="FFFFFF"/>
        </w:rPr>
        <w:t>uso de máscaras, disponibilização</w:t>
      </w:r>
      <w:r w:rsidR="00237186">
        <w:rPr>
          <w:rFonts w:ascii="Arial" w:hAnsi="Arial" w:cs="Arial"/>
          <w:sz w:val="24"/>
          <w:szCs w:val="24"/>
          <w:shd w:val="clear" w:color="auto" w:fill="FFFFFF"/>
        </w:rPr>
        <w:t xml:space="preserve"> de álcool gel no local, mantendo </w:t>
      </w:r>
      <w:r w:rsidR="00F42C51">
        <w:rPr>
          <w:rFonts w:ascii="Arial" w:hAnsi="Arial" w:cs="Arial"/>
          <w:sz w:val="24"/>
          <w:szCs w:val="24"/>
          <w:shd w:val="clear" w:color="auto" w:fill="FFFFFF"/>
        </w:rPr>
        <w:t xml:space="preserve">um número limitado de pessoas na unidade e o distanciamento de um metro e meio entre as pessoas, durante todo o período </w:t>
      </w:r>
      <w:r w:rsidR="0046353F">
        <w:rPr>
          <w:rFonts w:ascii="Arial" w:hAnsi="Arial" w:cs="Arial"/>
          <w:sz w:val="24"/>
          <w:szCs w:val="24"/>
          <w:shd w:val="clear" w:color="auto" w:fill="FFFFFF"/>
        </w:rPr>
        <w:t>de matrícula.</w:t>
      </w:r>
      <w:r w:rsidR="00F42C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966C184" w14:textId="77777777" w:rsidR="00705423" w:rsidRPr="00006BA5" w:rsidRDefault="00F42C51" w:rsidP="00705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5.1.2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D52C9A">
        <w:rPr>
          <w:rFonts w:ascii="Arial" w:hAnsi="Arial" w:cs="Arial"/>
          <w:b/>
          <w:sz w:val="24"/>
          <w:szCs w:val="24"/>
        </w:rPr>
        <w:t xml:space="preserve"> </w:t>
      </w:r>
      <w:r w:rsidR="0087535B" w:rsidRPr="00693384">
        <w:rPr>
          <w:rFonts w:ascii="Arial" w:hAnsi="Arial" w:cs="Arial"/>
          <w:b/>
          <w:bCs/>
          <w:sz w:val="24"/>
          <w:szCs w:val="24"/>
        </w:rPr>
        <w:t xml:space="preserve">Rematrícula </w:t>
      </w:r>
      <w:r w:rsidR="0087535B" w:rsidRPr="00693384">
        <w:rPr>
          <w:rFonts w:ascii="Arial" w:hAnsi="Arial" w:cs="Arial"/>
          <w:sz w:val="24"/>
          <w:szCs w:val="24"/>
        </w:rPr>
        <w:t xml:space="preserve">- garantir a vaga ao aluno matriculado no ensino fundamental, oferecido na rede municipal de ensino e pretende continuar seus estudos na mesma unidade escolar. </w:t>
      </w:r>
      <w:r w:rsidR="00705423">
        <w:rPr>
          <w:rFonts w:ascii="Arial" w:hAnsi="Arial" w:cs="Arial"/>
          <w:sz w:val="24"/>
          <w:szCs w:val="24"/>
        </w:rPr>
        <w:t xml:space="preserve"> Devido a questão da pandemia a</w:t>
      </w:r>
      <w:r w:rsidR="00705423" w:rsidRPr="00006BA5">
        <w:rPr>
          <w:rFonts w:ascii="Arial" w:hAnsi="Arial" w:cs="Arial"/>
          <w:sz w:val="24"/>
          <w:szCs w:val="24"/>
        </w:rPr>
        <w:t xml:space="preserve"> rematrícula acontecerá </w:t>
      </w:r>
      <w:r w:rsidR="00705423">
        <w:rPr>
          <w:rFonts w:ascii="Arial" w:hAnsi="Arial" w:cs="Arial"/>
          <w:sz w:val="24"/>
          <w:szCs w:val="24"/>
        </w:rPr>
        <w:t>de forma automática</w:t>
      </w:r>
      <w:r w:rsidR="00705423" w:rsidRPr="00515706">
        <w:rPr>
          <w:rFonts w:ascii="Arial" w:hAnsi="Arial" w:cs="Arial"/>
          <w:b/>
          <w:sz w:val="24"/>
          <w:szCs w:val="24"/>
        </w:rPr>
        <w:t>,</w:t>
      </w:r>
      <w:r w:rsidR="00705423">
        <w:rPr>
          <w:rFonts w:ascii="Arial" w:hAnsi="Arial" w:cs="Arial"/>
          <w:b/>
          <w:sz w:val="24"/>
          <w:szCs w:val="24"/>
        </w:rPr>
        <w:t xml:space="preserve"> </w:t>
      </w:r>
      <w:r w:rsidR="00705423" w:rsidRPr="00A44BAB">
        <w:rPr>
          <w:rFonts w:ascii="Arial" w:hAnsi="Arial" w:cs="Arial"/>
          <w:sz w:val="24"/>
          <w:szCs w:val="24"/>
        </w:rPr>
        <w:t>não precisando se dirigir até a unidade onde a criança estuda para confirmar</w:t>
      </w:r>
      <w:r w:rsidR="00705423">
        <w:rPr>
          <w:rFonts w:ascii="Arial" w:hAnsi="Arial" w:cs="Arial"/>
          <w:sz w:val="24"/>
          <w:szCs w:val="24"/>
        </w:rPr>
        <w:t xml:space="preserve"> e ou alterar </w:t>
      </w:r>
      <w:r w:rsidR="00705423" w:rsidRPr="00A44BAB">
        <w:rPr>
          <w:rFonts w:ascii="Arial" w:hAnsi="Arial" w:cs="Arial"/>
          <w:sz w:val="24"/>
          <w:szCs w:val="24"/>
        </w:rPr>
        <w:t>informações</w:t>
      </w:r>
      <w:r w:rsidR="00705423">
        <w:rPr>
          <w:rFonts w:ascii="Arial" w:hAnsi="Arial" w:cs="Arial"/>
          <w:sz w:val="24"/>
          <w:szCs w:val="24"/>
        </w:rPr>
        <w:t xml:space="preserve"> pessoais como endereço, telefone e outros.</w:t>
      </w:r>
    </w:p>
    <w:p w14:paraId="061ACCCF" w14:textId="77777777" w:rsidR="00903750" w:rsidRPr="00693384" w:rsidRDefault="00903750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FCB3C" w14:textId="77777777" w:rsidR="0087535B" w:rsidRPr="00693384" w:rsidRDefault="00F42C51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5.1.3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D52C9A">
        <w:rPr>
          <w:rFonts w:ascii="Arial" w:hAnsi="Arial" w:cs="Arial"/>
          <w:b/>
          <w:sz w:val="24"/>
          <w:szCs w:val="24"/>
        </w:rPr>
        <w:t xml:space="preserve"> </w:t>
      </w:r>
      <w:r w:rsidR="0087535B" w:rsidRPr="00693384">
        <w:rPr>
          <w:rFonts w:ascii="Arial" w:hAnsi="Arial" w:cs="Arial"/>
          <w:b/>
          <w:bCs/>
          <w:sz w:val="24"/>
          <w:szCs w:val="24"/>
        </w:rPr>
        <w:t xml:space="preserve">Matrícula Nova </w:t>
      </w:r>
      <w:r w:rsidR="0087535B" w:rsidRPr="00693384">
        <w:rPr>
          <w:rFonts w:ascii="Arial" w:hAnsi="Arial" w:cs="Arial"/>
          <w:sz w:val="24"/>
          <w:szCs w:val="24"/>
        </w:rPr>
        <w:t>- a matrícula será realizada pelo</w:t>
      </w:r>
      <w:r w:rsidR="00903F2A">
        <w:rPr>
          <w:rFonts w:ascii="Arial" w:hAnsi="Arial" w:cs="Arial"/>
          <w:sz w:val="24"/>
          <w:szCs w:val="24"/>
        </w:rPr>
        <w:t xml:space="preserve">s pais ou responsável legal, </w:t>
      </w:r>
      <w:r w:rsidR="0087535B" w:rsidRPr="00693384">
        <w:rPr>
          <w:rFonts w:ascii="Arial" w:hAnsi="Arial" w:cs="Arial"/>
          <w:sz w:val="24"/>
          <w:szCs w:val="24"/>
        </w:rPr>
        <w:t>por meio do preenchimento da ficha de matrícula conforme o modelo padrão utilizado na rede municipal de</w:t>
      </w:r>
      <w:r w:rsidR="00903750">
        <w:rPr>
          <w:rFonts w:ascii="Arial" w:hAnsi="Arial" w:cs="Arial"/>
          <w:sz w:val="24"/>
          <w:szCs w:val="24"/>
        </w:rPr>
        <w:t xml:space="preserve"> ensino de Canelinha</w:t>
      </w:r>
      <w:r w:rsidR="0087535B" w:rsidRPr="00693384">
        <w:rPr>
          <w:rFonts w:ascii="Arial" w:hAnsi="Arial" w:cs="Arial"/>
          <w:sz w:val="24"/>
          <w:szCs w:val="24"/>
        </w:rPr>
        <w:t>. Será efetuada para alunos que ingressarão no ensino fundamental e no caso de estudo interrompido ou sem escolaridade anterior. As matrículas novas serão realizadas conforme o disposto neste Edital. Quando a data da matrícula realizada no ano letivo em curso incorrer em reprovação por infrequência, o aluno e seu responsável legal deverão ser informados e declarar em documento específico ciência desta situação.</w:t>
      </w:r>
    </w:p>
    <w:p w14:paraId="3D9492D1" w14:textId="77777777" w:rsidR="0087535B" w:rsidRPr="00693384" w:rsidRDefault="00F42C51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5.1.4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D52C9A">
        <w:rPr>
          <w:rFonts w:ascii="Arial" w:hAnsi="Arial" w:cs="Arial"/>
          <w:b/>
          <w:sz w:val="24"/>
          <w:szCs w:val="24"/>
        </w:rPr>
        <w:t xml:space="preserve"> </w:t>
      </w:r>
      <w:r w:rsidR="0087535B" w:rsidRPr="00693384">
        <w:rPr>
          <w:rFonts w:ascii="Arial" w:hAnsi="Arial" w:cs="Arial"/>
          <w:b/>
          <w:bCs/>
          <w:sz w:val="24"/>
          <w:szCs w:val="24"/>
        </w:rPr>
        <w:t xml:space="preserve">Matrícula por Transferência </w:t>
      </w:r>
      <w:r w:rsidR="0087535B" w:rsidRPr="00693384">
        <w:rPr>
          <w:rFonts w:ascii="Arial" w:hAnsi="Arial" w:cs="Arial"/>
          <w:sz w:val="24"/>
          <w:szCs w:val="24"/>
        </w:rPr>
        <w:t xml:space="preserve">- será efetuada aos alunos que </w:t>
      </w:r>
      <w:r w:rsidR="00A31FA5" w:rsidRPr="00693384">
        <w:rPr>
          <w:rFonts w:ascii="Arial" w:hAnsi="Arial" w:cs="Arial"/>
          <w:sz w:val="24"/>
          <w:szCs w:val="24"/>
        </w:rPr>
        <w:t>frequentaram escola</w:t>
      </w:r>
      <w:r w:rsidR="0087535B" w:rsidRPr="00693384">
        <w:rPr>
          <w:rFonts w:ascii="Arial" w:hAnsi="Arial" w:cs="Arial"/>
          <w:sz w:val="24"/>
          <w:szCs w:val="24"/>
        </w:rPr>
        <w:t xml:space="preserve"> no ano anterior ou estavam frequentando escola no ano em curso e mudaram de residência para próximo a outra unidade escolar.</w:t>
      </w:r>
    </w:p>
    <w:p w14:paraId="07D1237C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FA5">
        <w:rPr>
          <w:rFonts w:ascii="Arial" w:hAnsi="Arial" w:cs="Arial"/>
          <w:b/>
          <w:sz w:val="24"/>
          <w:szCs w:val="24"/>
        </w:rPr>
        <w:t>5.1.4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D52C9A">
        <w:rPr>
          <w:rFonts w:ascii="Arial" w:hAnsi="Arial" w:cs="Arial"/>
          <w:b/>
          <w:sz w:val="24"/>
          <w:szCs w:val="24"/>
        </w:rPr>
        <w:t xml:space="preserve"> </w:t>
      </w:r>
      <w:r w:rsidR="00F42C51">
        <w:rPr>
          <w:rFonts w:ascii="Arial" w:hAnsi="Arial" w:cs="Arial"/>
          <w:b/>
          <w:sz w:val="24"/>
          <w:szCs w:val="24"/>
        </w:rPr>
        <w:t>1</w:t>
      </w:r>
      <w:r w:rsidRPr="00693384">
        <w:rPr>
          <w:rFonts w:ascii="Arial" w:hAnsi="Arial" w:cs="Arial"/>
          <w:b/>
          <w:bCs/>
          <w:sz w:val="24"/>
          <w:szCs w:val="24"/>
        </w:rPr>
        <w:t xml:space="preserve">Cancelamento de Matrícula - </w:t>
      </w:r>
      <w:r w:rsidRPr="00693384">
        <w:rPr>
          <w:rFonts w:ascii="Arial" w:hAnsi="Arial" w:cs="Arial"/>
          <w:sz w:val="24"/>
          <w:szCs w:val="24"/>
        </w:rPr>
        <w:t>é o desligamento definitivo do aluno da unidade escolar e decorre:</w:t>
      </w:r>
    </w:p>
    <w:p w14:paraId="7D4B116D" w14:textId="77777777" w:rsidR="0087535B" w:rsidRPr="00693384" w:rsidRDefault="00F42C51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5.1.4.2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A31FA5">
        <w:rPr>
          <w:rFonts w:ascii="Arial" w:hAnsi="Arial" w:cs="Arial"/>
          <w:sz w:val="24"/>
          <w:szCs w:val="24"/>
        </w:rPr>
        <w:t xml:space="preserve"> D</w:t>
      </w:r>
      <w:r w:rsidR="0087535B" w:rsidRPr="00693384">
        <w:rPr>
          <w:rFonts w:ascii="Arial" w:hAnsi="Arial" w:cs="Arial"/>
          <w:sz w:val="24"/>
          <w:szCs w:val="24"/>
        </w:rPr>
        <w:t>a iniciativa do pai ou responsável legal, através de requerimento preenchido na secretaria da escola, com exposição de motivos para o cancelamento e apresentação de comprovante de matrícula em outra instituição, não caracterizando evasão.</w:t>
      </w:r>
    </w:p>
    <w:p w14:paraId="43E88A71" w14:textId="77777777" w:rsidR="0087535B" w:rsidRPr="00693384" w:rsidRDefault="00F42C51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5.1.4.3</w:t>
      </w:r>
      <w:r w:rsidR="00A31FA5" w:rsidRPr="00A31FA5">
        <w:rPr>
          <w:rFonts w:ascii="Arial" w:hAnsi="Arial" w:cs="Arial"/>
          <w:b/>
          <w:sz w:val="24"/>
          <w:szCs w:val="24"/>
        </w:rPr>
        <w:t>.</w:t>
      </w:r>
      <w:r w:rsidR="00A31FA5">
        <w:rPr>
          <w:rFonts w:ascii="Arial" w:hAnsi="Arial" w:cs="Arial"/>
          <w:sz w:val="24"/>
          <w:szCs w:val="24"/>
        </w:rPr>
        <w:t xml:space="preserve"> D</w:t>
      </w:r>
      <w:r w:rsidR="0087535B" w:rsidRPr="00693384">
        <w:rPr>
          <w:rFonts w:ascii="Arial" w:hAnsi="Arial" w:cs="Arial"/>
          <w:sz w:val="24"/>
          <w:szCs w:val="24"/>
        </w:rPr>
        <w:t>a situação em que o aluno apresentar 30 dias de faltas consecutivas, sem apresentar justificativa para ausência, esgotadas todas as tentativas de localização e reintegração envolvendo família/escola/Conselho Tutelar, caracterizando desta forma abandono/evasão escolar.</w:t>
      </w:r>
    </w:p>
    <w:p w14:paraId="4B13F707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8A98C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8D502C" w14:textId="77777777" w:rsidR="0087535B" w:rsidRPr="00693384" w:rsidRDefault="0087535B" w:rsidP="00A31F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3384">
        <w:rPr>
          <w:rFonts w:ascii="Arial" w:hAnsi="Arial" w:cs="Arial"/>
          <w:b/>
          <w:bCs/>
          <w:sz w:val="24"/>
          <w:szCs w:val="24"/>
        </w:rPr>
        <w:t xml:space="preserve">6. </w:t>
      </w:r>
      <w:r w:rsidR="00A31FA5">
        <w:rPr>
          <w:rFonts w:ascii="Arial" w:hAnsi="Arial" w:cs="Arial"/>
          <w:b/>
          <w:bCs/>
          <w:sz w:val="24"/>
          <w:szCs w:val="24"/>
        </w:rPr>
        <w:t>DO DESDOBRAMENTO DE TURMAS</w:t>
      </w:r>
    </w:p>
    <w:p w14:paraId="3D49B2E7" w14:textId="77777777" w:rsidR="0087535B" w:rsidRPr="00693384" w:rsidRDefault="0087535B" w:rsidP="00F136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36F8">
        <w:rPr>
          <w:rFonts w:ascii="Arial" w:hAnsi="Arial" w:cs="Arial"/>
          <w:b/>
          <w:sz w:val="24"/>
          <w:szCs w:val="24"/>
        </w:rPr>
        <w:t>6.1</w:t>
      </w:r>
      <w:r w:rsidR="00F136F8" w:rsidRPr="00BE4732">
        <w:rPr>
          <w:rFonts w:ascii="Arial" w:hAnsi="Arial" w:cs="Arial"/>
          <w:b/>
          <w:sz w:val="24"/>
          <w:szCs w:val="24"/>
        </w:rPr>
        <w:t>.</w:t>
      </w:r>
      <w:r w:rsidR="006B62D4" w:rsidRPr="00BE47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Conforme </w:t>
      </w:r>
      <w:r w:rsidR="00BE4732" w:rsidRPr="00BE4732">
        <w:rPr>
          <w:rFonts w:ascii="Arial" w:hAnsi="Arial" w:cs="Arial"/>
          <w:color w:val="222222"/>
          <w:sz w:val="24"/>
          <w:szCs w:val="24"/>
        </w:rPr>
        <w:t>determina a LDB 9394</w:t>
      </w:r>
      <w:r w:rsidR="00BE4732">
        <w:rPr>
          <w:rFonts w:ascii="Arial" w:hAnsi="Arial" w:cs="Arial"/>
          <w:color w:val="222222"/>
          <w:sz w:val="24"/>
          <w:szCs w:val="24"/>
        </w:rPr>
        <w:t>/96</w:t>
      </w:r>
      <w:r w:rsidR="00BE4732" w:rsidRPr="00BE4732">
        <w:rPr>
          <w:rFonts w:ascii="Arial" w:hAnsi="Arial" w:cs="Arial"/>
          <w:color w:val="222222"/>
          <w:sz w:val="24"/>
          <w:szCs w:val="24"/>
        </w:rPr>
        <w:t xml:space="preserve">, no Artigo 32, </w:t>
      </w:r>
      <w:r w:rsidR="006B62D4" w:rsidRPr="00BE4732">
        <w:rPr>
          <w:rFonts w:ascii="Arial" w:hAnsi="Arial" w:cs="Arial"/>
          <w:color w:val="222222"/>
          <w:sz w:val="24"/>
          <w:szCs w:val="24"/>
          <w:shd w:val="clear" w:color="auto" w:fill="FFFFFF"/>
        </w:rPr>
        <w:t>§ 1º</w:t>
      </w:r>
      <w:r w:rsidR="00BE4732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6B62D4" w:rsidRPr="00BE47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E4732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="006B62D4" w:rsidRPr="00BE4732">
        <w:rPr>
          <w:rFonts w:ascii="Arial" w:hAnsi="Arial" w:cs="Arial"/>
          <w:color w:val="222222"/>
          <w:sz w:val="24"/>
          <w:szCs w:val="24"/>
          <w:shd w:val="clear" w:color="auto" w:fill="FFFFFF"/>
        </w:rPr>
        <w:t>É facultado aos sistemas de ensino desdobrar o ensino fundamental em ciclos</w:t>
      </w:r>
      <w:r w:rsidR="00BE4732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="006B62D4" w:rsidRPr="00BE4732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="00BE4732">
        <w:rPr>
          <w:rFonts w:ascii="Arial" w:hAnsi="Arial" w:cs="Arial"/>
          <w:color w:val="222222"/>
          <w:sz w:val="24"/>
          <w:szCs w:val="24"/>
          <w:shd w:val="clear" w:color="auto" w:fill="FFFFFF"/>
        </w:rPr>
        <w:t>Portanto, c</w:t>
      </w:r>
      <w:r w:rsidRPr="00693384">
        <w:rPr>
          <w:rFonts w:ascii="Arial" w:hAnsi="Arial" w:cs="Arial"/>
          <w:sz w:val="24"/>
          <w:szCs w:val="24"/>
        </w:rPr>
        <w:t>ompetirá a SEMEC, respeitada a realidade escolar, autorizar o desdobramento de turmas com número de alunos diferente do fixado.</w:t>
      </w:r>
    </w:p>
    <w:p w14:paraId="4F6118C4" w14:textId="77777777" w:rsidR="0087535B" w:rsidRPr="00693384" w:rsidRDefault="0087535B" w:rsidP="00F136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36F8">
        <w:rPr>
          <w:rFonts w:ascii="Arial" w:hAnsi="Arial" w:cs="Arial"/>
          <w:b/>
          <w:sz w:val="24"/>
          <w:szCs w:val="24"/>
        </w:rPr>
        <w:t>6.2</w:t>
      </w:r>
      <w:r w:rsidR="00F136F8" w:rsidRPr="00F136F8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Somente poderá ser criada nova turma da respectiva série/ano, independente de turno, </w:t>
      </w:r>
      <w:r w:rsidR="00062B32">
        <w:rPr>
          <w:rFonts w:ascii="Arial" w:hAnsi="Arial" w:cs="Arial"/>
          <w:sz w:val="24"/>
          <w:szCs w:val="24"/>
        </w:rPr>
        <w:t xml:space="preserve">após análise da Secretaria Municipal da Educação, </w:t>
      </w:r>
      <w:r w:rsidRPr="00693384">
        <w:rPr>
          <w:rFonts w:ascii="Arial" w:hAnsi="Arial" w:cs="Arial"/>
          <w:sz w:val="24"/>
          <w:szCs w:val="24"/>
        </w:rPr>
        <w:t>observando-se os critérios estabelecidos</w:t>
      </w:r>
      <w:r w:rsidR="00D52C9A">
        <w:rPr>
          <w:rFonts w:ascii="Arial" w:hAnsi="Arial" w:cs="Arial"/>
          <w:sz w:val="24"/>
          <w:szCs w:val="24"/>
        </w:rPr>
        <w:t xml:space="preserve"> </w:t>
      </w:r>
      <w:r w:rsidR="00062B32">
        <w:rPr>
          <w:rFonts w:ascii="Arial" w:hAnsi="Arial" w:cs="Arial"/>
          <w:sz w:val="24"/>
          <w:szCs w:val="24"/>
        </w:rPr>
        <w:t xml:space="preserve">pela legislação (LDB </w:t>
      </w:r>
      <w:r w:rsidR="002B3CBC">
        <w:rPr>
          <w:rFonts w:ascii="Arial" w:hAnsi="Arial" w:cs="Arial"/>
          <w:sz w:val="24"/>
          <w:szCs w:val="24"/>
        </w:rPr>
        <w:t xml:space="preserve">9394/96) </w:t>
      </w:r>
      <w:r w:rsidRPr="00693384">
        <w:rPr>
          <w:rFonts w:ascii="Arial" w:hAnsi="Arial" w:cs="Arial"/>
          <w:sz w:val="24"/>
          <w:szCs w:val="24"/>
        </w:rPr>
        <w:t>para composição de turmas, existência de espaç</w:t>
      </w:r>
      <w:r w:rsidR="002B3CBC">
        <w:rPr>
          <w:rFonts w:ascii="Arial" w:hAnsi="Arial" w:cs="Arial"/>
          <w:sz w:val="24"/>
          <w:szCs w:val="24"/>
        </w:rPr>
        <w:t>o físico e avaliação da direção</w:t>
      </w:r>
      <w:r w:rsidRPr="00693384">
        <w:rPr>
          <w:rFonts w:ascii="Arial" w:hAnsi="Arial" w:cs="Arial"/>
          <w:sz w:val="24"/>
          <w:szCs w:val="24"/>
        </w:rPr>
        <w:t xml:space="preserve"> da instituição escolar com aprovação da SEMEC</w:t>
      </w:r>
      <w:r w:rsidR="00F136F8">
        <w:rPr>
          <w:rFonts w:ascii="Arial" w:hAnsi="Arial" w:cs="Arial"/>
          <w:sz w:val="24"/>
          <w:szCs w:val="24"/>
        </w:rPr>
        <w:t>.</w:t>
      </w:r>
    </w:p>
    <w:p w14:paraId="5AFFF0AB" w14:textId="77777777" w:rsidR="0087535B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6F8">
        <w:rPr>
          <w:rFonts w:ascii="Arial" w:hAnsi="Arial" w:cs="Arial"/>
          <w:b/>
          <w:sz w:val="24"/>
          <w:szCs w:val="24"/>
        </w:rPr>
        <w:t>6.3</w:t>
      </w:r>
      <w:r w:rsidR="00F136F8" w:rsidRPr="00F136F8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O oferecimento de anos iniciais em novo turno de funcionamento depende de autorização prévia da Secretaria Municipal de Educação.</w:t>
      </w:r>
    </w:p>
    <w:p w14:paraId="27C0A551" w14:textId="77777777" w:rsidR="00584B26" w:rsidRDefault="00584B26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92DC0F" w14:textId="77777777" w:rsidR="00584B26" w:rsidRDefault="00584B26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0F7CD" w14:textId="77777777" w:rsidR="00F136F8" w:rsidRPr="00584B26" w:rsidRDefault="00F136F8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F50D5" w14:textId="77777777" w:rsidR="0087535B" w:rsidRPr="00693384" w:rsidRDefault="0087535B" w:rsidP="00F136F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3384">
        <w:rPr>
          <w:rFonts w:ascii="Arial" w:hAnsi="Arial" w:cs="Arial"/>
          <w:b/>
          <w:bCs/>
          <w:sz w:val="24"/>
          <w:szCs w:val="24"/>
        </w:rPr>
        <w:t xml:space="preserve">7. </w:t>
      </w:r>
      <w:r w:rsidR="00F136F8">
        <w:rPr>
          <w:rFonts w:ascii="Arial" w:hAnsi="Arial" w:cs="Arial"/>
          <w:b/>
          <w:bCs/>
          <w:sz w:val="24"/>
          <w:szCs w:val="24"/>
        </w:rPr>
        <w:t>DA DOCUMENTAÇÃO</w:t>
      </w:r>
    </w:p>
    <w:p w14:paraId="47CCE1A8" w14:textId="77777777" w:rsidR="00F136F8" w:rsidRPr="00693384" w:rsidRDefault="0087535B" w:rsidP="00131D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36F8">
        <w:rPr>
          <w:rFonts w:ascii="Arial" w:hAnsi="Arial" w:cs="Arial"/>
          <w:b/>
          <w:sz w:val="24"/>
          <w:szCs w:val="24"/>
        </w:rPr>
        <w:t>7.1</w:t>
      </w:r>
      <w:r w:rsidR="00F136F8" w:rsidRPr="00F136F8">
        <w:rPr>
          <w:rFonts w:ascii="Arial" w:hAnsi="Arial" w:cs="Arial"/>
          <w:b/>
          <w:sz w:val="24"/>
          <w:szCs w:val="24"/>
        </w:rPr>
        <w:t>.</w:t>
      </w:r>
      <w:r w:rsidR="002B3CBC">
        <w:rPr>
          <w:rFonts w:ascii="Arial" w:hAnsi="Arial" w:cs="Arial"/>
          <w:sz w:val="24"/>
          <w:szCs w:val="24"/>
        </w:rPr>
        <w:t xml:space="preserve"> A direção da unidade escolar e a SEMEC são</w:t>
      </w:r>
      <w:r w:rsidRPr="00693384">
        <w:rPr>
          <w:rFonts w:ascii="Arial" w:hAnsi="Arial" w:cs="Arial"/>
          <w:sz w:val="24"/>
          <w:szCs w:val="24"/>
        </w:rPr>
        <w:t xml:space="preserve"> responsáveis pela regularidade da documentação escolar dos alunos matriculados, cabendo-lhes também a constante atualização dos registros</w:t>
      </w:r>
      <w:r w:rsidR="00F136F8">
        <w:rPr>
          <w:rFonts w:ascii="Arial" w:hAnsi="Arial" w:cs="Arial"/>
          <w:sz w:val="24"/>
          <w:szCs w:val="24"/>
        </w:rPr>
        <w:t>.</w:t>
      </w:r>
    </w:p>
    <w:p w14:paraId="19F9C1A0" w14:textId="77777777" w:rsidR="007909E1" w:rsidRPr="00693384" w:rsidRDefault="0087535B" w:rsidP="00131D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36F8">
        <w:rPr>
          <w:rFonts w:ascii="Arial" w:hAnsi="Arial" w:cs="Arial"/>
          <w:b/>
          <w:sz w:val="24"/>
          <w:szCs w:val="24"/>
        </w:rPr>
        <w:t>7.2</w:t>
      </w:r>
      <w:r w:rsidR="00F136F8" w:rsidRPr="00F136F8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Destaca-se que a matrícula, além de ser um ato administrativo que vincula o aluno à escola, é uma inclusão pedagógica no processo escolar, levando em consideração o direito de aprender de todos na perspectiva da educação inclusiva/direito à diversidade. </w:t>
      </w:r>
    </w:p>
    <w:p w14:paraId="1D85D791" w14:textId="77777777" w:rsidR="0087535B" w:rsidRPr="00693384" w:rsidRDefault="0087535B" w:rsidP="00131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6F8">
        <w:rPr>
          <w:rFonts w:ascii="Arial" w:hAnsi="Arial" w:cs="Arial"/>
          <w:b/>
          <w:sz w:val="24"/>
          <w:szCs w:val="24"/>
        </w:rPr>
        <w:t>7.3</w:t>
      </w:r>
      <w:r w:rsidR="00F136F8" w:rsidRPr="00F136F8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Toda documentação deverá ser apresentada em via original ou fotocópia.</w:t>
      </w:r>
    </w:p>
    <w:p w14:paraId="32AB913F" w14:textId="77777777" w:rsidR="0087535B" w:rsidRPr="00693384" w:rsidRDefault="0087535B" w:rsidP="00131D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3384">
        <w:rPr>
          <w:rFonts w:ascii="Arial" w:hAnsi="Arial" w:cs="Arial"/>
          <w:sz w:val="24"/>
          <w:szCs w:val="24"/>
        </w:rPr>
        <w:t>Observar para que não haja rasuras ou falsificações.</w:t>
      </w:r>
    </w:p>
    <w:p w14:paraId="7AEFE0DF" w14:textId="77777777" w:rsidR="00584B26" w:rsidRDefault="0087535B" w:rsidP="00131D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36F8">
        <w:rPr>
          <w:rFonts w:ascii="Arial" w:hAnsi="Arial" w:cs="Arial"/>
          <w:b/>
          <w:sz w:val="24"/>
          <w:szCs w:val="24"/>
        </w:rPr>
        <w:t>7.4</w:t>
      </w:r>
      <w:r w:rsidR="00F136F8" w:rsidRPr="00F136F8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>Em toda a documentação escolar do aluno deverá ser registrado o nome completo do mesmo, sem abreviações</w:t>
      </w:r>
      <w:r w:rsidR="00584B26">
        <w:rPr>
          <w:rFonts w:ascii="Arial" w:hAnsi="Arial" w:cs="Arial"/>
          <w:sz w:val="24"/>
          <w:szCs w:val="24"/>
        </w:rPr>
        <w:t>.</w:t>
      </w:r>
    </w:p>
    <w:p w14:paraId="5F92B3AF" w14:textId="77777777" w:rsidR="0087535B" w:rsidRPr="00693384" w:rsidRDefault="0087535B" w:rsidP="00131D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36F8">
        <w:rPr>
          <w:rFonts w:ascii="Arial" w:hAnsi="Arial" w:cs="Arial"/>
          <w:b/>
          <w:sz w:val="24"/>
          <w:szCs w:val="24"/>
        </w:rPr>
        <w:t>7.5</w:t>
      </w:r>
      <w:r w:rsidR="00F136F8" w:rsidRPr="00F136F8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>Será nula de qualquer efeito a matrícula que for realizada com apresentação de documentação falsa, adulterada ou inautêntica, ficando o responsável passível das penas que a lei determinar.</w:t>
      </w:r>
    </w:p>
    <w:p w14:paraId="1A043757" w14:textId="77777777" w:rsidR="0087535B" w:rsidRPr="00693384" w:rsidRDefault="0087535B" w:rsidP="00131D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36F8">
        <w:rPr>
          <w:rFonts w:ascii="Arial" w:hAnsi="Arial" w:cs="Arial"/>
          <w:b/>
          <w:sz w:val="24"/>
          <w:szCs w:val="24"/>
        </w:rPr>
        <w:t>7.6</w:t>
      </w:r>
      <w:r w:rsidR="00F136F8" w:rsidRPr="00F136F8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>Durante o processo de busca de documentação é garantida a frequência escolar.</w:t>
      </w:r>
    </w:p>
    <w:p w14:paraId="2ECBB443" w14:textId="77777777" w:rsidR="0087535B" w:rsidRDefault="0087535B" w:rsidP="00131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6F8">
        <w:rPr>
          <w:rFonts w:ascii="Arial" w:hAnsi="Arial" w:cs="Arial"/>
          <w:b/>
          <w:sz w:val="24"/>
          <w:szCs w:val="24"/>
        </w:rPr>
        <w:t>7.7</w:t>
      </w:r>
      <w:r w:rsidR="00F136F8" w:rsidRPr="00F136F8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As matrículas com pendência de documentação devem ser sistematicamente monitoradas para a obtenção de todos os documentos exigidos para a sua efetivação da matrícula.</w:t>
      </w:r>
    </w:p>
    <w:p w14:paraId="57CF35E5" w14:textId="77777777" w:rsidR="002B3CBC" w:rsidRPr="00693384" w:rsidRDefault="002B3CBC" w:rsidP="00131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37DF0" w14:textId="77777777" w:rsidR="0087535B" w:rsidRPr="00693384" w:rsidRDefault="0087535B" w:rsidP="00131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341AB" w14:textId="77777777" w:rsidR="00705423" w:rsidRDefault="00705423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CB2305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3384">
        <w:rPr>
          <w:rFonts w:ascii="Arial" w:hAnsi="Arial" w:cs="Arial"/>
          <w:b/>
          <w:bCs/>
          <w:sz w:val="24"/>
          <w:szCs w:val="24"/>
        </w:rPr>
        <w:lastRenderedPageBreak/>
        <w:t xml:space="preserve">8. Do Cronograma: </w:t>
      </w:r>
      <w:r w:rsidR="001747C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7535B" w:rsidRPr="00693384" w14:paraId="01D82EED" w14:textId="77777777" w:rsidTr="000C5EFF">
        <w:tc>
          <w:tcPr>
            <w:tcW w:w="4322" w:type="dxa"/>
          </w:tcPr>
          <w:p w14:paraId="520B7837" w14:textId="77777777" w:rsidR="0087535B" w:rsidRPr="00693384" w:rsidRDefault="0087535B" w:rsidP="000C5E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3384">
              <w:rPr>
                <w:rFonts w:ascii="Arial" w:hAnsi="Arial" w:cs="Arial"/>
                <w:bCs/>
                <w:sz w:val="24"/>
                <w:szCs w:val="24"/>
              </w:rPr>
              <w:t>Matríc</w:t>
            </w:r>
            <w:r w:rsidR="008661EB">
              <w:rPr>
                <w:rFonts w:ascii="Arial" w:hAnsi="Arial" w:cs="Arial"/>
                <w:bCs/>
                <w:sz w:val="24"/>
                <w:szCs w:val="24"/>
              </w:rPr>
              <w:t>ulas novas, por transferência e s</w:t>
            </w:r>
            <w:r w:rsidRPr="00693384">
              <w:rPr>
                <w:rFonts w:ascii="Arial" w:hAnsi="Arial" w:cs="Arial"/>
                <w:bCs/>
                <w:sz w:val="24"/>
                <w:szCs w:val="24"/>
              </w:rPr>
              <w:t>em escolaridade anterior</w:t>
            </w:r>
          </w:p>
        </w:tc>
        <w:tc>
          <w:tcPr>
            <w:tcW w:w="4322" w:type="dxa"/>
          </w:tcPr>
          <w:p w14:paraId="1D0FCA7F" w14:textId="77777777" w:rsidR="0087535B" w:rsidRPr="00693384" w:rsidRDefault="007909E1" w:rsidP="002500C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="008756D0">
              <w:rPr>
                <w:rFonts w:ascii="Arial" w:hAnsi="Arial" w:cs="Arial"/>
                <w:b/>
                <w:sz w:val="24"/>
                <w:szCs w:val="24"/>
              </w:rPr>
              <w:t>26/10/2020 a 10</w:t>
            </w:r>
            <w:r w:rsidR="000043D4">
              <w:rPr>
                <w:rFonts w:ascii="Arial" w:hAnsi="Arial" w:cs="Arial"/>
                <w:b/>
                <w:sz w:val="24"/>
                <w:szCs w:val="24"/>
              </w:rPr>
              <w:t>/11/2020</w:t>
            </w:r>
          </w:p>
        </w:tc>
      </w:tr>
      <w:tr w:rsidR="0087535B" w:rsidRPr="00693384" w14:paraId="74CBED81" w14:textId="77777777" w:rsidTr="000C5EFF">
        <w:tc>
          <w:tcPr>
            <w:tcW w:w="4322" w:type="dxa"/>
          </w:tcPr>
          <w:p w14:paraId="5D8CE3D5" w14:textId="77777777" w:rsidR="0087535B" w:rsidRPr="00693384" w:rsidRDefault="0087535B" w:rsidP="000C5EF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3384">
              <w:rPr>
                <w:rFonts w:ascii="Arial" w:hAnsi="Arial" w:cs="Arial"/>
                <w:bCs/>
                <w:sz w:val="24"/>
                <w:szCs w:val="24"/>
              </w:rPr>
              <w:t>Horário de atendimento</w:t>
            </w:r>
          </w:p>
        </w:tc>
        <w:tc>
          <w:tcPr>
            <w:tcW w:w="4322" w:type="dxa"/>
          </w:tcPr>
          <w:p w14:paraId="010D42E5" w14:textId="77777777" w:rsidR="0087535B" w:rsidRPr="00693384" w:rsidRDefault="0046353F" w:rsidP="000C5E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</w:t>
            </w:r>
            <w:r>
              <w:rPr>
                <w:rFonts w:ascii="Arial" w:hAnsi="Arial" w:cs="Arial"/>
                <w:b/>
                <w:sz w:val="24"/>
                <w:szCs w:val="24"/>
              </w:rPr>
              <w:t>13:30h as 18:3</w:t>
            </w:r>
            <w:r w:rsidRPr="0046353F">
              <w:rPr>
                <w:rFonts w:ascii="Arial" w:hAnsi="Arial" w:cs="Arial"/>
                <w:b/>
                <w:sz w:val="24"/>
                <w:szCs w:val="24"/>
              </w:rPr>
              <w:t>0h</w:t>
            </w:r>
            <w:r w:rsidR="0087535B" w:rsidRPr="006933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E637569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9C12C9" w14:textId="77777777" w:rsidR="00224D14" w:rsidRPr="00693384" w:rsidRDefault="00224D14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899A75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3384">
        <w:rPr>
          <w:rFonts w:ascii="Arial" w:hAnsi="Arial" w:cs="Arial"/>
          <w:b/>
          <w:bCs/>
          <w:sz w:val="24"/>
          <w:szCs w:val="24"/>
        </w:rPr>
        <w:t xml:space="preserve">9. </w:t>
      </w:r>
      <w:r w:rsidR="00224D14">
        <w:rPr>
          <w:rFonts w:ascii="Arial" w:hAnsi="Arial" w:cs="Arial"/>
          <w:b/>
          <w:bCs/>
          <w:sz w:val="24"/>
          <w:szCs w:val="24"/>
        </w:rPr>
        <w:t xml:space="preserve">DA </w:t>
      </w:r>
      <w:r w:rsidR="00890B7C">
        <w:rPr>
          <w:rFonts w:ascii="Arial" w:hAnsi="Arial" w:cs="Arial"/>
          <w:b/>
          <w:bCs/>
          <w:sz w:val="24"/>
          <w:szCs w:val="24"/>
        </w:rPr>
        <w:t>SECRETARIA MUNICIPAL DA EDUCAÇÃO E UNIDADES ESCOLARES</w:t>
      </w:r>
    </w:p>
    <w:p w14:paraId="17F77ADC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31033F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9.1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="007909E1">
        <w:rPr>
          <w:rFonts w:ascii="Arial" w:hAnsi="Arial" w:cs="Arial"/>
          <w:sz w:val="24"/>
          <w:szCs w:val="24"/>
        </w:rPr>
        <w:t>Compete a Secretaria Muni</w:t>
      </w:r>
      <w:r w:rsidR="00890B7C">
        <w:rPr>
          <w:rFonts w:ascii="Arial" w:hAnsi="Arial" w:cs="Arial"/>
          <w:sz w:val="24"/>
          <w:szCs w:val="24"/>
        </w:rPr>
        <w:t>cipal da Educação e</w:t>
      </w:r>
      <w:r w:rsidR="00F365DF">
        <w:rPr>
          <w:rFonts w:ascii="Arial" w:hAnsi="Arial" w:cs="Arial"/>
          <w:sz w:val="24"/>
          <w:szCs w:val="24"/>
        </w:rPr>
        <w:t xml:space="preserve"> </w:t>
      </w:r>
      <w:r w:rsidR="007909E1">
        <w:rPr>
          <w:rFonts w:ascii="Arial" w:hAnsi="Arial" w:cs="Arial"/>
          <w:sz w:val="24"/>
          <w:szCs w:val="24"/>
        </w:rPr>
        <w:t>Unidades escolares</w:t>
      </w:r>
      <w:r w:rsidRPr="00693384">
        <w:rPr>
          <w:rFonts w:ascii="Arial" w:hAnsi="Arial" w:cs="Arial"/>
          <w:sz w:val="24"/>
          <w:szCs w:val="24"/>
        </w:rPr>
        <w:t xml:space="preserve"> fazer cumprir este Edital promovendo ampla divulgação, acompanhando, analisando e emitindo pareceres sobre as solicitações de matrícula no decorrer do ano/semestre letivo.</w:t>
      </w:r>
    </w:p>
    <w:p w14:paraId="4F5639A3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9.2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="007909E1">
        <w:rPr>
          <w:rFonts w:ascii="Arial" w:hAnsi="Arial" w:cs="Arial"/>
          <w:sz w:val="24"/>
          <w:szCs w:val="24"/>
        </w:rPr>
        <w:t>A Secretaria Muni</w:t>
      </w:r>
      <w:r w:rsidR="00890B7C">
        <w:rPr>
          <w:rFonts w:ascii="Arial" w:hAnsi="Arial" w:cs="Arial"/>
          <w:sz w:val="24"/>
          <w:szCs w:val="24"/>
        </w:rPr>
        <w:t>cipal da Educação e</w:t>
      </w:r>
      <w:r w:rsidR="00F365DF">
        <w:rPr>
          <w:rFonts w:ascii="Arial" w:hAnsi="Arial" w:cs="Arial"/>
          <w:sz w:val="24"/>
          <w:szCs w:val="24"/>
        </w:rPr>
        <w:t xml:space="preserve"> </w:t>
      </w:r>
      <w:r w:rsidR="007909E1">
        <w:rPr>
          <w:rFonts w:ascii="Arial" w:hAnsi="Arial" w:cs="Arial"/>
          <w:sz w:val="24"/>
          <w:szCs w:val="24"/>
        </w:rPr>
        <w:t>Unidades escolares</w:t>
      </w:r>
      <w:r w:rsidR="00F365DF">
        <w:rPr>
          <w:rFonts w:ascii="Arial" w:hAnsi="Arial" w:cs="Arial"/>
          <w:sz w:val="24"/>
          <w:szCs w:val="24"/>
        </w:rPr>
        <w:t xml:space="preserve"> </w:t>
      </w:r>
      <w:r w:rsidR="007909E1">
        <w:rPr>
          <w:rFonts w:ascii="Arial" w:hAnsi="Arial" w:cs="Arial"/>
          <w:sz w:val="24"/>
          <w:szCs w:val="24"/>
        </w:rPr>
        <w:t>deverão</w:t>
      </w:r>
      <w:r w:rsidRPr="00693384">
        <w:rPr>
          <w:rFonts w:ascii="Arial" w:hAnsi="Arial" w:cs="Arial"/>
          <w:sz w:val="24"/>
          <w:szCs w:val="24"/>
        </w:rPr>
        <w:t xml:space="preserve"> zelar pela transparência do processo e garantir o sigilo das informações.</w:t>
      </w:r>
    </w:p>
    <w:p w14:paraId="39EE136F" w14:textId="77777777" w:rsidR="0087535B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9.3</w:t>
      </w:r>
      <w:r w:rsidR="00224D14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>Em caso de dúvidas quanto à localização da</w:t>
      </w:r>
      <w:r w:rsidR="007909E1">
        <w:rPr>
          <w:rFonts w:ascii="Arial" w:hAnsi="Arial" w:cs="Arial"/>
          <w:sz w:val="24"/>
          <w:szCs w:val="24"/>
        </w:rPr>
        <w:t xml:space="preserve"> residência do aluno, </w:t>
      </w:r>
      <w:r w:rsidR="00890B7C">
        <w:rPr>
          <w:rFonts w:ascii="Arial" w:hAnsi="Arial" w:cs="Arial"/>
          <w:sz w:val="24"/>
          <w:szCs w:val="24"/>
        </w:rPr>
        <w:t>a SEMEC ou Unidades Escolares</w:t>
      </w:r>
      <w:r w:rsidR="00F365DF">
        <w:rPr>
          <w:rFonts w:ascii="Arial" w:hAnsi="Arial" w:cs="Arial"/>
          <w:sz w:val="24"/>
          <w:szCs w:val="24"/>
        </w:rPr>
        <w:t xml:space="preserve"> </w:t>
      </w:r>
      <w:r w:rsidR="007909E1">
        <w:rPr>
          <w:rFonts w:ascii="Arial" w:hAnsi="Arial" w:cs="Arial"/>
          <w:sz w:val="24"/>
          <w:szCs w:val="24"/>
        </w:rPr>
        <w:t>poderão</w:t>
      </w:r>
      <w:r w:rsidRPr="00693384">
        <w:rPr>
          <w:rFonts w:ascii="Arial" w:hAnsi="Arial" w:cs="Arial"/>
          <w:sz w:val="24"/>
          <w:szCs w:val="24"/>
        </w:rPr>
        <w:t xml:space="preserve"> fazer visita ao local para emissão do parecer.</w:t>
      </w:r>
    </w:p>
    <w:p w14:paraId="7D6C4E68" w14:textId="77777777" w:rsidR="00584B26" w:rsidRPr="00693384" w:rsidRDefault="00584B26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8D7C1" w14:textId="77777777" w:rsidR="0087535B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B7C">
        <w:rPr>
          <w:rFonts w:ascii="Arial" w:hAnsi="Arial" w:cs="Arial"/>
          <w:b/>
          <w:sz w:val="24"/>
          <w:szCs w:val="24"/>
        </w:rPr>
        <w:t>9.4</w:t>
      </w:r>
      <w:r w:rsidR="00890B7C">
        <w:rPr>
          <w:rFonts w:ascii="Arial" w:hAnsi="Arial" w:cs="Arial"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A Secretaria Municipal de Educação e as unidades escolares são responsáveis pela divulgação da Campanha de Matrícula e deverão utilizar todos os meios de comunicação disponíveis no município.</w:t>
      </w:r>
    </w:p>
    <w:p w14:paraId="5149D736" w14:textId="77777777" w:rsidR="00224D14" w:rsidRPr="00224D14" w:rsidRDefault="00224D14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D21321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3384">
        <w:rPr>
          <w:rFonts w:ascii="Arial" w:hAnsi="Arial" w:cs="Arial"/>
          <w:b/>
          <w:bCs/>
          <w:sz w:val="24"/>
          <w:szCs w:val="24"/>
        </w:rPr>
        <w:t xml:space="preserve">10. </w:t>
      </w:r>
      <w:r w:rsidR="00224D14">
        <w:rPr>
          <w:rFonts w:ascii="Arial" w:hAnsi="Arial" w:cs="Arial"/>
          <w:b/>
          <w:bCs/>
          <w:sz w:val="24"/>
          <w:szCs w:val="24"/>
        </w:rPr>
        <w:t>DA DIVULGAÇÃO</w:t>
      </w:r>
    </w:p>
    <w:p w14:paraId="4E348AAA" w14:textId="77777777" w:rsidR="0087535B" w:rsidRPr="00693384" w:rsidRDefault="00224D14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10.1.</w:t>
      </w:r>
      <w:r w:rsidR="0087535B" w:rsidRPr="00693384">
        <w:rPr>
          <w:rFonts w:ascii="Arial" w:hAnsi="Arial" w:cs="Arial"/>
          <w:sz w:val="24"/>
          <w:szCs w:val="24"/>
        </w:rPr>
        <w:t xml:space="preserve"> A ampla divulgação do período destinado à realização da matrícula deve ser o suporte para atingir o objetivo proposto neste Edital.</w:t>
      </w:r>
    </w:p>
    <w:p w14:paraId="50B88601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F9C3EE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3384">
        <w:rPr>
          <w:rFonts w:ascii="Arial" w:hAnsi="Arial" w:cs="Arial"/>
          <w:b/>
          <w:bCs/>
          <w:sz w:val="24"/>
          <w:szCs w:val="24"/>
        </w:rPr>
        <w:t xml:space="preserve">11. </w:t>
      </w:r>
      <w:r w:rsidR="00224D14">
        <w:rPr>
          <w:rFonts w:ascii="Arial" w:hAnsi="Arial" w:cs="Arial"/>
          <w:b/>
          <w:bCs/>
          <w:sz w:val="24"/>
          <w:szCs w:val="24"/>
        </w:rPr>
        <w:t>DAS DISPOSIÇÕES GERAIS</w:t>
      </w:r>
    </w:p>
    <w:p w14:paraId="75DE6D0E" w14:textId="77777777" w:rsidR="0087535B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11.1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A equipe gestora da unidade escolar deverá a partir do ato de matrícula</w:t>
      </w:r>
      <w:r w:rsidR="002B3CBC">
        <w:rPr>
          <w:rFonts w:ascii="Arial" w:hAnsi="Arial" w:cs="Arial"/>
          <w:sz w:val="24"/>
          <w:szCs w:val="24"/>
        </w:rPr>
        <w:t>,</w:t>
      </w:r>
      <w:r w:rsidRPr="00693384">
        <w:rPr>
          <w:rFonts w:ascii="Arial" w:hAnsi="Arial" w:cs="Arial"/>
          <w:sz w:val="24"/>
          <w:szCs w:val="24"/>
        </w:rPr>
        <w:t xml:space="preserve"> assegurar aos pais, responsáveis e alunos acesso ao Projeto Político Pedagógico; orientar quanto às normas de convivência, uso do uniforme escolar, transporte escolar, </w:t>
      </w:r>
      <w:r w:rsidR="000043D4" w:rsidRPr="00693384">
        <w:rPr>
          <w:rFonts w:ascii="Arial" w:hAnsi="Arial" w:cs="Arial"/>
          <w:sz w:val="24"/>
          <w:szCs w:val="24"/>
        </w:rPr>
        <w:t>frequência</w:t>
      </w:r>
      <w:r w:rsidRPr="00693384">
        <w:rPr>
          <w:rFonts w:ascii="Arial" w:hAnsi="Arial" w:cs="Arial"/>
          <w:sz w:val="24"/>
          <w:szCs w:val="24"/>
        </w:rPr>
        <w:t xml:space="preserve"> obrigatória, justificativa de ausência, faltas amparadas pela Lei</w:t>
      </w:r>
      <w:r w:rsidR="00F365DF">
        <w:rPr>
          <w:rFonts w:ascii="Arial" w:hAnsi="Arial" w:cs="Arial"/>
          <w:sz w:val="24"/>
          <w:szCs w:val="24"/>
        </w:rPr>
        <w:t xml:space="preserve"> </w:t>
      </w:r>
      <w:r w:rsidRPr="00693384">
        <w:rPr>
          <w:rFonts w:ascii="Arial" w:hAnsi="Arial" w:cs="Arial"/>
          <w:sz w:val="24"/>
          <w:szCs w:val="24"/>
        </w:rPr>
        <w:t>Federal Nº 6.202/75, pelo Decreto 1044/69, período de recurso do Conselho de Classe Final, direitos e deveres dos alunos, importância do acompanhamento da família nos estudos e da integração escola-família.</w:t>
      </w:r>
    </w:p>
    <w:p w14:paraId="710AABFE" w14:textId="77777777" w:rsidR="00F42C51" w:rsidRPr="007F38E0" w:rsidRDefault="00F42C51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38E0">
        <w:rPr>
          <w:rFonts w:ascii="Arial" w:hAnsi="Arial" w:cs="Arial"/>
          <w:b/>
          <w:sz w:val="24"/>
          <w:szCs w:val="24"/>
        </w:rPr>
        <w:t>1.1.2</w:t>
      </w:r>
      <w:r w:rsidR="007F38E0" w:rsidRPr="007F38E0">
        <w:rPr>
          <w:rFonts w:ascii="Arial" w:hAnsi="Arial" w:cs="Arial"/>
          <w:b/>
          <w:sz w:val="24"/>
          <w:szCs w:val="24"/>
        </w:rPr>
        <w:t xml:space="preserve"> </w:t>
      </w:r>
      <w:r w:rsidR="007F38E0" w:rsidRPr="007F38E0">
        <w:rPr>
          <w:rFonts w:ascii="Arial" w:hAnsi="Arial" w:cs="Arial"/>
          <w:sz w:val="24"/>
          <w:szCs w:val="24"/>
        </w:rPr>
        <w:t>Com vistas a conciliação entre o direito à educação de qualidade e o asseguramento do direito à saú</w:t>
      </w:r>
      <w:r w:rsidR="006B636A">
        <w:rPr>
          <w:rFonts w:ascii="Arial" w:hAnsi="Arial" w:cs="Arial"/>
          <w:sz w:val="24"/>
          <w:szCs w:val="24"/>
        </w:rPr>
        <w:t xml:space="preserve">de, o ensino na rede municipal </w:t>
      </w:r>
      <w:r w:rsidR="007F38E0" w:rsidRPr="007F38E0">
        <w:rPr>
          <w:rFonts w:ascii="Arial" w:hAnsi="Arial" w:cs="Arial"/>
          <w:sz w:val="24"/>
          <w:szCs w:val="24"/>
        </w:rPr>
        <w:t xml:space="preserve"> de Canelinha será ofertado em regime presencial e remoto</w:t>
      </w:r>
      <w:r w:rsidR="0046353F">
        <w:rPr>
          <w:rFonts w:ascii="Arial" w:hAnsi="Arial" w:cs="Arial"/>
          <w:sz w:val="24"/>
          <w:szCs w:val="24"/>
        </w:rPr>
        <w:t xml:space="preserve"> simultaneamente</w:t>
      </w:r>
      <w:r w:rsidR="007F38E0" w:rsidRPr="007F38E0">
        <w:rPr>
          <w:rFonts w:ascii="Arial" w:hAnsi="Arial" w:cs="Arial"/>
          <w:sz w:val="24"/>
          <w:szCs w:val="24"/>
        </w:rPr>
        <w:t>, garantindo a flexibilização do atendimento e da fr</w:t>
      </w:r>
      <w:r w:rsidR="0046353F">
        <w:rPr>
          <w:rFonts w:ascii="Arial" w:hAnsi="Arial" w:cs="Arial"/>
          <w:sz w:val="24"/>
          <w:szCs w:val="24"/>
        </w:rPr>
        <w:t>equência. C</w:t>
      </w:r>
      <w:r w:rsidR="007F38E0">
        <w:rPr>
          <w:rFonts w:ascii="Arial" w:hAnsi="Arial" w:cs="Arial"/>
          <w:sz w:val="24"/>
          <w:szCs w:val="24"/>
        </w:rPr>
        <w:t xml:space="preserve">omo medida sanitária, </w:t>
      </w:r>
      <w:r w:rsidR="0046353F">
        <w:rPr>
          <w:rFonts w:ascii="Arial" w:hAnsi="Arial" w:cs="Arial"/>
          <w:sz w:val="24"/>
          <w:szCs w:val="24"/>
        </w:rPr>
        <w:t>será respeitad</w:t>
      </w:r>
      <w:r w:rsidR="007F38E0">
        <w:rPr>
          <w:rFonts w:ascii="Arial" w:hAnsi="Arial" w:cs="Arial"/>
          <w:sz w:val="24"/>
          <w:szCs w:val="24"/>
        </w:rPr>
        <w:t>o</w:t>
      </w:r>
      <w:r w:rsidR="0046353F">
        <w:rPr>
          <w:rFonts w:ascii="Arial" w:hAnsi="Arial" w:cs="Arial"/>
          <w:sz w:val="24"/>
          <w:szCs w:val="24"/>
        </w:rPr>
        <w:t xml:space="preserve"> o</w:t>
      </w:r>
      <w:r w:rsidR="007F38E0">
        <w:rPr>
          <w:rFonts w:ascii="Arial" w:hAnsi="Arial" w:cs="Arial"/>
          <w:sz w:val="24"/>
          <w:szCs w:val="24"/>
        </w:rPr>
        <w:t xml:space="preserve"> distanciamento social que é de um metro e meio entre as pessoas, durante todo o período de permanência entre as instituições, respeitando também a capacidade máxima em cada ambiente </w:t>
      </w:r>
      <w:r w:rsidR="0046353F">
        <w:rPr>
          <w:rFonts w:ascii="Arial" w:hAnsi="Arial" w:cs="Arial"/>
          <w:sz w:val="24"/>
          <w:szCs w:val="24"/>
        </w:rPr>
        <w:t>escolar, bem como a utilização de máscaras, seguindo</w:t>
      </w:r>
      <w:r w:rsidR="00E42C66">
        <w:rPr>
          <w:rFonts w:ascii="Arial" w:hAnsi="Arial" w:cs="Arial"/>
          <w:sz w:val="24"/>
          <w:szCs w:val="24"/>
        </w:rPr>
        <w:t xml:space="preserve"> </w:t>
      </w:r>
      <w:r w:rsidR="005F6ACF">
        <w:rPr>
          <w:rFonts w:ascii="Arial" w:hAnsi="Arial" w:cs="Arial"/>
          <w:sz w:val="24"/>
          <w:szCs w:val="24"/>
        </w:rPr>
        <w:t xml:space="preserve">as normas </w:t>
      </w:r>
      <w:r w:rsidR="00E42C66">
        <w:rPr>
          <w:rFonts w:ascii="Arial" w:hAnsi="Arial" w:cs="Arial"/>
          <w:sz w:val="24"/>
          <w:szCs w:val="24"/>
        </w:rPr>
        <w:t xml:space="preserve">de higiene e etiqueta respiratória de acordo com o protocolo de higienização </w:t>
      </w:r>
      <w:r w:rsidR="0046353F" w:rsidRPr="00F42C51">
        <w:rPr>
          <w:rFonts w:ascii="Arial" w:hAnsi="Arial" w:cs="Arial"/>
          <w:sz w:val="24"/>
          <w:szCs w:val="24"/>
          <w:shd w:val="clear" w:color="auto" w:fill="FFFFFF"/>
        </w:rPr>
        <w:t>obedece</w:t>
      </w:r>
      <w:r w:rsidR="0046353F">
        <w:rPr>
          <w:rFonts w:ascii="Arial" w:hAnsi="Arial" w:cs="Arial"/>
          <w:sz w:val="24"/>
          <w:szCs w:val="24"/>
          <w:shd w:val="clear" w:color="auto" w:fill="FFFFFF"/>
        </w:rPr>
        <w:t xml:space="preserve">ndo </w:t>
      </w:r>
      <w:r w:rsidR="0046353F" w:rsidRPr="00F42C51">
        <w:rPr>
          <w:rFonts w:ascii="Arial" w:hAnsi="Arial" w:cs="Arial"/>
          <w:sz w:val="24"/>
          <w:szCs w:val="24"/>
          <w:shd w:val="clear" w:color="auto" w:fill="FFFFFF"/>
        </w:rPr>
        <w:t>as</w:t>
      </w:r>
      <w:r w:rsidR="00E42C66" w:rsidRPr="00F42C51">
        <w:rPr>
          <w:rFonts w:ascii="Arial" w:hAnsi="Arial" w:cs="Arial"/>
          <w:sz w:val="24"/>
          <w:szCs w:val="24"/>
          <w:shd w:val="clear" w:color="auto" w:fill="FFFFFF"/>
        </w:rPr>
        <w:t xml:space="preserve"> recomendações da Organização Mundial da Saúde (OMS)</w:t>
      </w:r>
      <w:r w:rsidR="0070542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6353F">
        <w:rPr>
          <w:rFonts w:ascii="Arial" w:hAnsi="Arial" w:cs="Arial"/>
          <w:sz w:val="24"/>
          <w:szCs w:val="24"/>
          <w:shd w:val="clear" w:color="auto" w:fill="FFFFFF"/>
        </w:rPr>
        <w:t xml:space="preserve"> do Ministério da saúde</w:t>
      </w:r>
      <w:r w:rsidR="00705423">
        <w:rPr>
          <w:rFonts w:ascii="Arial" w:hAnsi="Arial" w:cs="Arial"/>
          <w:sz w:val="24"/>
          <w:szCs w:val="24"/>
          <w:shd w:val="clear" w:color="auto" w:fill="FFFFFF"/>
        </w:rPr>
        <w:t>, do plano de contingência municipal e de cada escola.</w:t>
      </w:r>
    </w:p>
    <w:p w14:paraId="41751D7E" w14:textId="77777777" w:rsidR="0087535B" w:rsidRPr="00693384" w:rsidRDefault="00E42C66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11.3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="0087535B" w:rsidRPr="00693384">
        <w:rPr>
          <w:rFonts w:ascii="Arial" w:hAnsi="Arial" w:cs="Arial"/>
          <w:sz w:val="24"/>
          <w:szCs w:val="24"/>
        </w:rPr>
        <w:t xml:space="preserve"> A escola deverá expedir as transferências solicitadas na medida em que forem requeridas, tendo como prazo máximo de trinta dias, destacando-se a importância da brevidade na expedição das mesmas, a fim de evitar problemas de regularização da vida escolar do aluno, decorrentes de pendências de documentação.</w:t>
      </w:r>
    </w:p>
    <w:p w14:paraId="44F94C1B" w14:textId="77777777" w:rsidR="0087535B" w:rsidRPr="00693384" w:rsidRDefault="00E42C66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11.4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="0087535B" w:rsidRPr="00693384">
        <w:rPr>
          <w:rFonts w:ascii="Arial" w:hAnsi="Arial" w:cs="Arial"/>
          <w:sz w:val="24"/>
          <w:szCs w:val="24"/>
        </w:rPr>
        <w:t xml:space="preserve"> A transferência de turno soment</w:t>
      </w:r>
      <w:r w:rsidR="00584B26">
        <w:rPr>
          <w:rFonts w:ascii="Arial" w:hAnsi="Arial" w:cs="Arial"/>
          <w:sz w:val="24"/>
          <w:szCs w:val="24"/>
        </w:rPr>
        <w:t>e ocorrerá, mediante solicitação</w:t>
      </w:r>
      <w:r w:rsidR="0087535B" w:rsidRPr="00693384">
        <w:rPr>
          <w:rFonts w:ascii="Arial" w:hAnsi="Arial" w:cs="Arial"/>
          <w:sz w:val="24"/>
          <w:szCs w:val="24"/>
        </w:rPr>
        <w:t xml:space="preserve"> dos pais do aluno ou responsável legal, sob parecer da direção e da coordenação pedagógica, observada a conveniência didático-pedagógica e existência de vaga.</w:t>
      </w:r>
    </w:p>
    <w:p w14:paraId="2AE97FC7" w14:textId="77777777" w:rsidR="0087535B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11.4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="00E42C66">
        <w:rPr>
          <w:rFonts w:ascii="Arial" w:hAnsi="Arial" w:cs="Arial"/>
          <w:b/>
          <w:sz w:val="24"/>
          <w:szCs w:val="24"/>
        </w:rPr>
        <w:t>1</w:t>
      </w:r>
      <w:r w:rsidRPr="00693384">
        <w:rPr>
          <w:rFonts w:ascii="Arial" w:hAnsi="Arial" w:cs="Arial"/>
          <w:sz w:val="24"/>
          <w:szCs w:val="24"/>
        </w:rPr>
        <w:t xml:space="preserve"> Nas situações em que os pais ou </w:t>
      </w:r>
      <w:r w:rsidRPr="00693384">
        <w:rPr>
          <w:rFonts w:ascii="Arial" w:hAnsi="Arial" w:cs="Arial"/>
          <w:b/>
          <w:bCs/>
          <w:sz w:val="24"/>
          <w:szCs w:val="24"/>
        </w:rPr>
        <w:t xml:space="preserve">responsáveis manifestarem </w:t>
      </w:r>
      <w:r w:rsidRPr="00693384">
        <w:rPr>
          <w:rFonts w:ascii="Arial" w:hAnsi="Arial" w:cs="Arial"/>
          <w:sz w:val="24"/>
          <w:szCs w:val="24"/>
        </w:rPr>
        <w:t xml:space="preserve">necessidade de </w:t>
      </w:r>
      <w:r w:rsidRPr="00693384">
        <w:rPr>
          <w:rFonts w:ascii="Arial" w:hAnsi="Arial" w:cs="Arial"/>
          <w:b/>
          <w:bCs/>
          <w:sz w:val="24"/>
          <w:szCs w:val="24"/>
        </w:rPr>
        <w:t>troca de turno</w:t>
      </w:r>
      <w:r w:rsidRPr="00693384">
        <w:rPr>
          <w:rFonts w:ascii="Arial" w:hAnsi="Arial" w:cs="Arial"/>
          <w:sz w:val="24"/>
          <w:szCs w:val="24"/>
        </w:rPr>
        <w:t>, levar-se-á em conta a existência de vaga e relevância do pedido de acordo com os critérios abaixo:</w:t>
      </w:r>
    </w:p>
    <w:p w14:paraId="5AD7B235" w14:textId="77777777" w:rsidR="00224D14" w:rsidRDefault="00224D14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DC8EF2" w14:textId="77777777" w:rsidR="0087535B" w:rsidRPr="00224D1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E42C66">
        <w:rPr>
          <w:rFonts w:ascii="Arial" w:hAnsi="Arial" w:cs="Arial"/>
          <w:b/>
          <w:sz w:val="24"/>
          <w:szCs w:val="24"/>
        </w:rPr>
        <w:t>.4.2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="00224D14">
        <w:rPr>
          <w:rFonts w:ascii="Arial" w:hAnsi="Arial" w:cs="Arial"/>
          <w:sz w:val="24"/>
          <w:szCs w:val="24"/>
        </w:rPr>
        <w:t xml:space="preserve"> L</w:t>
      </w:r>
      <w:r w:rsidRPr="00693384">
        <w:rPr>
          <w:rFonts w:ascii="Arial" w:hAnsi="Arial" w:cs="Arial"/>
          <w:sz w:val="24"/>
          <w:szCs w:val="24"/>
        </w:rPr>
        <w:t>audo médico especificando a necessidade de o alun</w:t>
      </w:r>
      <w:r w:rsidR="00224D14">
        <w:rPr>
          <w:rFonts w:ascii="Arial" w:hAnsi="Arial" w:cs="Arial"/>
          <w:sz w:val="24"/>
          <w:szCs w:val="24"/>
        </w:rPr>
        <w:t xml:space="preserve">o </w:t>
      </w:r>
      <w:r w:rsidR="000043D4">
        <w:rPr>
          <w:rFonts w:ascii="Arial" w:hAnsi="Arial" w:cs="Arial"/>
          <w:sz w:val="24"/>
          <w:szCs w:val="24"/>
        </w:rPr>
        <w:t>frequentar</w:t>
      </w:r>
      <w:r w:rsidR="00224D14">
        <w:rPr>
          <w:rFonts w:ascii="Arial" w:hAnsi="Arial" w:cs="Arial"/>
          <w:sz w:val="24"/>
          <w:szCs w:val="24"/>
        </w:rPr>
        <w:t xml:space="preserve"> o turno </w:t>
      </w:r>
      <w:r w:rsidR="00224D14" w:rsidRPr="00224D14">
        <w:rPr>
          <w:rFonts w:ascii="Arial" w:hAnsi="Arial" w:cs="Arial"/>
          <w:sz w:val="24"/>
          <w:szCs w:val="24"/>
        </w:rPr>
        <w:t>solicitado.</w:t>
      </w:r>
    </w:p>
    <w:p w14:paraId="6B649EC5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E42C66">
        <w:rPr>
          <w:rFonts w:ascii="Arial" w:hAnsi="Arial" w:cs="Arial"/>
          <w:b/>
          <w:sz w:val="24"/>
          <w:szCs w:val="24"/>
        </w:rPr>
        <w:t>.4.3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="00224D14">
        <w:rPr>
          <w:rFonts w:ascii="Arial" w:hAnsi="Arial" w:cs="Arial"/>
          <w:sz w:val="24"/>
          <w:szCs w:val="24"/>
        </w:rPr>
        <w:t xml:space="preserve"> S</w:t>
      </w:r>
      <w:r w:rsidRPr="00693384">
        <w:rPr>
          <w:rFonts w:ascii="Arial" w:hAnsi="Arial" w:cs="Arial"/>
          <w:sz w:val="24"/>
          <w:szCs w:val="24"/>
        </w:rPr>
        <w:t>ituação de vulnerabilidade social (com possibilidade d</w:t>
      </w:r>
      <w:r w:rsidR="00224D14">
        <w:rPr>
          <w:rFonts w:ascii="Arial" w:hAnsi="Arial" w:cs="Arial"/>
          <w:sz w:val="24"/>
          <w:szCs w:val="24"/>
        </w:rPr>
        <w:t>e evasão/ irmão no mesmo turno/</w:t>
      </w:r>
      <w:r w:rsidRPr="00693384">
        <w:rPr>
          <w:rFonts w:ascii="Arial" w:hAnsi="Arial" w:cs="Arial"/>
          <w:sz w:val="24"/>
          <w:szCs w:val="24"/>
        </w:rPr>
        <w:t>compatibilidade de horário de tr</w:t>
      </w:r>
      <w:r w:rsidR="00224D14">
        <w:rPr>
          <w:rFonts w:ascii="Arial" w:hAnsi="Arial" w:cs="Arial"/>
          <w:sz w:val="24"/>
          <w:szCs w:val="24"/>
        </w:rPr>
        <w:t>abalho dos pais ou responsável).</w:t>
      </w:r>
    </w:p>
    <w:p w14:paraId="0E2BE900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E42C66">
        <w:rPr>
          <w:rFonts w:ascii="Arial" w:hAnsi="Arial" w:cs="Arial"/>
          <w:b/>
          <w:sz w:val="24"/>
          <w:szCs w:val="24"/>
        </w:rPr>
        <w:t>.4.4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="00890B7C">
        <w:rPr>
          <w:rFonts w:ascii="Arial" w:hAnsi="Arial" w:cs="Arial"/>
          <w:sz w:val="24"/>
          <w:szCs w:val="24"/>
        </w:rPr>
        <w:t xml:space="preserve"> Mudança de turno do emprego dos Pais</w:t>
      </w:r>
    </w:p>
    <w:p w14:paraId="45965B2C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E42C66">
        <w:rPr>
          <w:rFonts w:ascii="Arial" w:hAnsi="Arial" w:cs="Arial"/>
          <w:b/>
          <w:sz w:val="24"/>
          <w:szCs w:val="24"/>
        </w:rPr>
        <w:t>.4.5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="00224D14">
        <w:rPr>
          <w:rFonts w:ascii="Arial" w:hAnsi="Arial" w:cs="Arial"/>
          <w:sz w:val="24"/>
          <w:szCs w:val="24"/>
        </w:rPr>
        <w:t xml:space="preserve"> Esporte/</w:t>
      </w:r>
      <w:r w:rsidRPr="00693384">
        <w:rPr>
          <w:rFonts w:ascii="Arial" w:hAnsi="Arial" w:cs="Arial"/>
          <w:sz w:val="24"/>
          <w:szCs w:val="24"/>
        </w:rPr>
        <w:t>declaração da entidade responsável especificando a necess</w:t>
      </w:r>
      <w:r w:rsidR="00224D14">
        <w:rPr>
          <w:rFonts w:ascii="Arial" w:hAnsi="Arial" w:cs="Arial"/>
          <w:sz w:val="24"/>
          <w:szCs w:val="24"/>
        </w:rPr>
        <w:t>idade do turno.</w:t>
      </w:r>
    </w:p>
    <w:p w14:paraId="34348D56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224D14">
        <w:rPr>
          <w:rFonts w:ascii="Arial" w:hAnsi="Arial" w:cs="Arial"/>
          <w:b/>
          <w:sz w:val="24"/>
          <w:szCs w:val="24"/>
        </w:rPr>
        <w:t>.5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Nos casos em que a </w:t>
      </w:r>
      <w:r w:rsidRPr="00693384">
        <w:rPr>
          <w:rFonts w:ascii="Arial" w:hAnsi="Arial" w:cs="Arial"/>
          <w:b/>
          <w:bCs/>
          <w:sz w:val="24"/>
          <w:szCs w:val="24"/>
        </w:rPr>
        <w:t xml:space="preserve">troca de turno </w:t>
      </w:r>
      <w:r w:rsidRPr="00693384">
        <w:rPr>
          <w:rFonts w:ascii="Arial" w:hAnsi="Arial" w:cs="Arial"/>
          <w:sz w:val="24"/>
          <w:szCs w:val="24"/>
        </w:rPr>
        <w:t xml:space="preserve">envolver </w:t>
      </w:r>
      <w:r w:rsidRPr="00693384">
        <w:rPr>
          <w:rFonts w:ascii="Arial" w:hAnsi="Arial" w:cs="Arial"/>
          <w:b/>
          <w:bCs/>
          <w:sz w:val="24"/>
          <w:szCs w:val="24"/>
        </w:rPr>
        <w:t>remanejamento de alguns alunos, para adequação do parâmetro de</w:t>
      </w:r>
      <w:r w:rsidR="00282FAD">
        <w:rPr>
          <w:rFonts w:ascii="Arial" w:hAnsi="Arial" w:cs="Arial"/>
          <w:b/>
          <w:bCs/>
          <w:sz w:val="24"/>
          <w:szCs w:val="24"/>
        </w:rPr>
        <w:t xml:space="preserve"> número de</w:t>
      </w:r>
      <w:r w:rsidR="00F365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3384">
        <w:rPr>
          <w:rFonts w:ascii="Arial" w:hAnsi="Arial" w:cs="Arial"/>
          <w:b/>
          <w:bCs/>
          <w:sz w:val="24"/>
          <w:szCs w:val="24"/>
        </w:rPr>
        <w:t xml:space="preserve">alunos </w:t>
      </w:r>
      <w:r w:rsidRPr="00693384">
        <w:rPr>
          <w:rFonts w:ascii="Arial" w:hAnsi="Arial" w:cs="Arial"/>
          <w:sz w:val="24"/>
          <w:szCs w:val="24"/>
        </w:rPr>
        <w:t>para a composição de turmas, aplicar-se-á como procedimentos:</w:t>
      </w:r>
    </w:p>
    <w:p w14:paraId="5F1EFABA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224D14">
        <w:rPr>
          <w:rFonts w:ascii="Arial" w:hAnsi="Arial" w:cs="Arial"/>
          <w:b/>
          <w:sz w:val="24"/>
          <w:szCs w:val="24"/>
        </w:rPr>
        <w:t>.5</w:t>
      </w:r>
      <w:r w:rsidRPr="00224D14">
        <w:rPr>
          <w:rFonts w:ascii="Arial" w:hAnsi="Arial" w:cs="Arial"/>
          <w:b/>
          <w:sz w:val="24"/>
          <w:szCs w:val="24"/>
        </w:rPr>
        <w:t>.1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="00224D14">
        <w:rPr>
          <w:rFonts w:ascii="Arial" w:hAnsi="Arial" w:cs="Arial"/>
          <w:sz w:val="24"/>
          <w:szCs w:val="24"/>
        </w:rPr>
        <w:t xml:space="preserve"> C</w:t>
      </w:r>
      <w:r w:rsidRPr="00693384">
        <w:rPr>
          <w:rFonts w:ascii="Arial" w:hAnsi="Arial" w:cs="Arial"/>
          <w:sz w:val="24"/>
          <w:szCs w:val="24"/>
        </w:rPr>
        <w:t>onsultar alunos que manifestarem interesse, com a</w:t>
      </w:r>
      <w:r w:rsidR="00224D14">
        <w:rPr>
          <w:rFonts w:ascii="Arial" w:hAnsi="Arial" w:cs="Arial"/>
          <w:sz w:val="24"/>
          <w:szCs w:val="24"/>
        </w:rPr>
        <w:t>nuência dos pais ou responsável.</w:t>
      </w:r>
    </w:p>
    <w:p w14:paraId="42858D48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224D14" w:rsidRPr="00224D14">
        <w:rPr>
          <w:rFonts w:ascii="Arial" w:hAnsi="Arial" w:cs="Arial"/>
          <w:b/>
          <w:sz w:val="24"/>
          <w:szCs w:val="24"/>
        </w:rPr>
        <w:t>.5</w:t>
      </w:r>
      <w:r w:rsidRPr="00224D14">
        <w:rPr>
          <w:rFonts w:ascii="Arial" w:hAnsi="Arial" w:cs="Arial"/>
          <w:b/>
          <w:sz w:val="24"/>
          <w:szCs w:val="24"/>
        </w:rPr>
        <w:t>.</w:t>
      </w:r>
      <w:r w:rsidR="00282FAD">
        <w:rPr>
          <w:rFonts w:ascii="Arial" w:hAnsi="Arial" w:cs="Arial"/>
          <w:b/>
          <w:sz w:val="24"/>
          <w:szCs w:val="24"/>
        </w:rPr>
        <w:t>2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="00224D14">
        <w:rPr>
          <w:rFonts w:ascii="Arial" w:hAnsi="Arial" w:cs="Arial"/>
          <w:sz w:val="24"/>
          <w:szCs w:val="24"/>
        </w:rPr>
        <w:t xml:space="preserve"> E</w:t>
      </w:r>
      <w:r w:rsidRPr="00693384">
        <w:rPr>
          <w:rFonts w:ascii="Arial" w:hAnsi="Arial" w:cs="Arial"/>
          <w:sz w:val="24"/>
          <w:szCs w:val="24"/>
        </w:rPr>
        <w:t>fetuar sorteio público, em reunião única constituída para este fim, com a convocação de todos os pais ou responsáveis dos alunos envolvidos.</w:t>
      </w:r>
    </w:p>
    <w:p w14:paraId="1889E996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="00282FAD">
        <w:rPr>
          <w:rFonts w:ascii="Arial" w:hAnsi="Arial" w:cs="Arial"/>
          <w:b/>
          <w:sz w:val="24"/>
          <w:szCs w:val="24"/>
        </w:rPr>
        <w:t>6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Para correção do fluxo escolar, poderá ser formada turm</w:t>
      </w:r>
      <w:r w:rsidR="00890B7C">
        <w:rPr>
          <w:rFonts w:ascii="Arial" w:hAnsi="Arial" w:cs="Arial"/>
          <w:sz w:val="24"/>
          <w:szCs w:val="24"/>
        </w:rPr>
        <w:t>a de reenturmação (Acelera) do 4º ano ao 5</w:t>
      </w:r>
      <w:r w:rsidRPr="00693384">
        <w:rPr>
          <w:rFonts w:ascii="Arial" w:hAnsi="Arial" w:cs="Arial"/>
          <w:sz w:val="24"/>
          <w:szCs w:val="24"/>
        </w:rPr>
        <w:t>º ano, constituída de alunos com distorção idade/série/ano, cuja defasagem é de no mínimo dois anos de escolaridade, após a homo</w:t>
      </w:r>
      <w:r w:rsidR="00890B7C">
        <w:rPr>
          <w:rFonts w:ascii="Arial" w:hAnsi="Arial" w:cs="Arial"/>
          <w:sz w:val="24"/>
          <w:szCs w:val="24"/>
        </w:rPr>
        <w:t>logação prévia desta Secretaria, conforme termo de compromisso assinado entre a SEMEC e o Instituto Airton Senna.</w:t>
      </w:r>
    </w:p>
    <w:p w14:paraId="7DD2DE94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282FAD">
        <w:rPr>
          <w:rFonts w:ascii="Arial" w:hAnsi="Arial" w:cs="Arial"/>
          <w:b/>
          <w:sz w:val="24"/>
          <w:szCs w:val="24"/>
        </w:rPr>
        <w:t>.7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A Secretaria Municipal de Educação, em caso de suspeita ou denúncia, fará revisão das matrículas que não atenderem aos critérios estabelecidos neste Edital, promovendo se necessário, ações administrativas e/ou judiciais.</w:t>
      </w:r>
    </w:p>
    <w:p w14:paraId="1DB1D1B9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282FAD">
        <w:rPr>
          <w:rFonts w:ascii="Arial" w:hAnsi="Arial" w:cs="Arial"/>
          <w:b/>
          <w:sz w:val="24"/>
          <w:szCs w:val="24"/>
        </w:rPr>
        <w:t>.8</w:t>
      </w:r>
      <w:r w:rsidR="00224D14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>As informações constantes nas declarações das famílias e/ou responsável legal serão de inteira responsabilidade dos signatários, e, caso sejam inverídicas, os mesmos responderão, em conformidade com a legislação vigente.</w:t>
      </w:r>
    </w:p>
    <w:p w14:paraId="49C766B8" w14:textId="77777777" w:rsidR="0087535B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282FAD">
        <w:rPr>
          <w:rFonts w:ascii="Arial" w:hAnsi="Arial" w:cs="Arial"/>
          <w:b/>
          <w:sz w:val="24"/>
          <w:szCs w:val="24"/>
        </w:rPr>
        <w:t>.9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Na hipótese da inexistência de vaga, as unidades escolares adotarão o preenchimento de formulário de intenção de matrícula, gerando uma lista de espera por </w:t>
      </w:r>
      <w:r w:rsidRPr="00693384">
        <w:rPr>
          <w:rFonts w:ascii="Arial" w:hAnsi="Arial" w:cs="Arial"/>
          <w:sz w:val="24"/>
          <w:szCs w:val="24"/>
        </w:rPr>
        <w:lastRenderedPageBreak/>
        <w:t>vaga a SEMEC para assegurar atendimento em outra escola e tomar as providências cabíveis.</w:t>
      </w:r>
    </w:p>
    <w:p w14:paraId="01BC89BF" w14:textId="77777777" w:rsidR="00224D14" w:rsidRPr="00693384" w:rsidRDefault="00224D14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D2341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282FAD">
        <w:rPr>
          <w:rFonts w:ascii="Arial" w:hAnsi="Arial" w:cs="Arial"/>
          <w:b/>
          <w:sz w:val="24"/>
          <w:szCs w:val="24"/>
        </w:rPr>
        <w:t>.10</w:t>
      </w:r>
      <w:r w:rsidRPr="00224D14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A lista de intenção de matrícula deve ser monitorada durante todo o ano letivo, a fim de entrar em contato com os interessados sempre que surgir vaga, em decorrência de transferência, de evasão, ou desmembramento de turmas ou composição de nova turma.</w:t>
      </w:r>
    </w:p>
    <w:p w14:paraId="623E374D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224D14">
        <w:rPr>
          <w:rFonts w:ascii="Arial" w:hAnsi="Arial" w:cs="Arial"/>
          <w:b/>
          <w:sz w:val="24"/>
          <w:szCs w:val="24"/>
        </w:rPr>
        <w:t>.1</w:t>
      </w:r>
      <w:r w:rsidR="00282FAD">
        <w:rPr>
          <w:rFonts w:ascii="Arial" w:hAnsi="Arial" w:cs="Arial"/>
          <w:b/>
          <w:sz w:val="24"/>
          <w:szCs w:val="24"/>
        </w:rPr>
        <w:t>1</w:t>
      </w:r>
      <w:r w:rsidR="00224D14" w:rsidRPr="00224D14">
        <w:rPr>
          <w:rFonts w:ascii="Arial" w:hAnsi="Arial" w:cs="Arial"/>
          <w:b/>
          <w:sz w:val="24"/>
          <w:szCs w:val="24"/>
        </w:rPr>
        <w:t>.</w:t>
      </w:r>
      <w:r w:rsidRPr="00693384">
        <w:rPr>
          <w:rFonts w:ascii="Arial" w:hAnsi="Arial" w:cs="Arial"/>
          <w:sz w:val="24"/>
          <w:szCs w:val="24"/>
        </w:rPr>
        <w:t xml:space="preserve"> A equipe gestora da unidade escolar deverá acompanhar e atualizar as informações deixando os professores cientes do(s) problema(s) de saúde do aluno sempre que a legislação permitir.</w:t>
      </w:r>
    </w:p>
    <w:p w14:paraId="07DC68C8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224D14" w:rsidRPr="00224D14">
        <w:rPr>
          <w:rFonts w:ascii="Arial" w:hAnsi="Arial" w:cs="Arial"/>
          <w:b/>
          <w:sz w:val="24"/>
          <w:szCs w:val="24"/>
        </w:rPr>
        <w:t>.15.</w:t>
      </w:r>
      <w:r w:rsidRPr="00693384">
        <w:rPr>
          <w:rFonts w:ascii="Arial" w:hAnsi="Arial" w:cs="Arial"/>
          <w:sz w:val="24"/>
          <w:szCs w:val="24"/>
        </w:rPr>
        <w:t xml:space="preserve"> O início das aulas para o ano letivo 20</w:t>
      </w:r>
      <w:r w:rsidR="000043D4">
        <w:rPr>
          <w:rFonts w:ascii="Arial" w:hAnsi="Arial" w:cs="Arial"/>
          <w:sz w:val="24"/>
          <w:szCs w:val="24"/>
        </w:rPr>
        <w:t>21</w:t>
      </w:r>
      <w:r w:rsidR="007D5DB2">
        <w:rPr>
          <w:rFonts w:ascii="Arial" w:hAnsi="Arial" w:cs="Arial"/>
          <w:sz w:val="24"/>
          <w:szCs w:val="24"/>
        </w:rPr>
        <w:t xml:space="preserve"> est</w:t>
      </w:r>
      <w:r w:rsidR="000043D4">
        <w:rPr>
          <w:rFonts w:ascii="Arial" w:hAnsi="Arial" w:cs="Arial"/>
          <w:sz w:val="24"/>
          <w:szCs w:val="24"/>
        </w:rPr>
        <w:t>á previsto para o dia 08</w:t>
      </w:r>
      <w:r w:rsidRPr="00693384">
        <w:rPr>
          <w:rFonts w:ascii="Arial" w:hAnsi="Arial" w:cs="Arial"/>
          <w:sz w:val="24"/>
          <w:szCs w:val="24"/>
        </w:rPr>
        <w:t xml:space="preserve"> de fevereiro, de acordo com o horário escolar de funcionamento de cada escola</w:t>
      </w:r>
      <w:r w:rsidR="002B3CBC">
        <w:rPr>
          <w:rFonts w:ascii="Arial" w:hAnsi="Arial" w:cs="Arial"/>
          <w:sz w:val="24"/>
          <w:szCs w:val="24"/>
        </w:rPr>
        <w:t xml:space="preserve">, e </w:t>
      </w:r>
      <w:r w:rsidR="000043D4">
        <w:rPr>
          <w:rFonts w:ascii="Arial" w:hAnsi="Arial" w:cs="Arial"/>
          <w:sz w:val="24"/>
          <w:szCs w:val="24"/>
        </w:rPr>
        <w:t>o término do mesmo se dará em 17 de dezembro de 2020</w:t>
      </w:r>
      <w:r w:rsidR="002B3CBC">
        <w:rPr>
          <w:rFonts w:ascii="Arial" w:hAnsi="Arial" w:cs="Arial"/>
          <w:sz w:val="24"/>
          <w:szCs w:val="24"/>
        </w:rPr>
        <w:t>.</w:t>
      </w:r>
    </w:p>
    <w:p w14:paraId="2DAC7209" w14:textId="77777777" w:rsidR="0087535B" w:rsidRPr="00693384" w:rsidRDefault="0087535B" w:rsidP="00224D1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224D14" w:rsidRPr="00224D14">
        <w:rPr>
          <w:rFonts w:ascii="Arial" w:hAnsi="Arial" w:cs="Arial"/>
          <w:b/>
          <w:sz w:val="24"/>
          <w:szCs w:val="24"/>
        </w:rPr>
        <w:t>.17.</w:t>
      </w:r>
      <w:r w:rsidRPr="00693384">
        <w:rPr>
          <w:rFonts w:ascii="Arial" w:hAnsi="Arial" w:cs="Arial"/>
          <w:sz w:val="24"/>
          <w:szCs w:val="24"/>
        </w:rPr>
        <w:t xml:space="preserve"> Quando houver o número inferior a </w:t>
      </w:r>
      <w:r w:rsidR="00D04409">
        <w:rPr>
          <w:rFonts w:ascii="Arial" w:hAnsi="Arial" w:cs="Arial"/>
          <w:sz w:val="24"/>
          <w:szCs w:val="24"/>
        </w:rPr>
        <w:t xml:space="preserve">dez (10) </w:t>
      </w:r>
      <w:r w:rsidRPr="00693384">
        <w:rPr>
          <w:rFonts w:ascii="Arial" w:hAnsi="Arial" w:cs="Arial"/>
          <w:sz w:val="24"/>
          <w:szCs w:val="24"/>
        </w:rPr>
        <w:t>alunos por turma,</w:t>
      </w:r>
      <w:r w:rsidR="00282FAD">
        <w:rPr>
          <w:rFonts w:ascii="Arial" w:hAnsi="Arial" w:cs="Arial"/>
          <w:sz w:val="24"/>
          <w:szCs w:val="24"/>
        </w:rPr>
        <w:t xml:space="preserve"> a SEMEC não abrirá turma e</w:t>
      </w:r>
      <w:r w:rsidR="00CB2BDF">
        <w:rPr>
          <w:rFonts w:ascii="Arial" w:hAnsi="Arial" w:cs="Arial"/>
          <w:sz w:val="24"/>
          <w:szCs w:val="24"/>
        </w:rPr>
        <w:t xml:space="preserve"> </w:t>
      </w:r>
      <w:r w:rsidR="00282FAD">
        <w:rPr>
          <w:rFonts w:ascii="Arial" w:hAnsi="Arial" w:cs="Arial"/>
          <w:sz w:val="24"/>
          <w:szCs w:val="24"/>
        </w:rPr>
        <w:t>os alunos serão encaminhados para outra unidade escolar que tiver vaga disponível, tendo o direito ao transporte escolar.</w:t>
      </w:r>
    </w:p>
    <w:p w14:paraId="4B9F91A5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D14">
        <w:rPr>
          <w:rFonts w:ascii="Arial" w:hAnsi="Arial" w:cs="Arial"/>
          <w:b/>
          <w:sz w:val="24"/>
          <w:szCs w:val="24"/>
        </w:rPr>
        <w:t>11</w:t>
      </w:r>
      <w:r w:rsidR="00224D14" w:rsidRPr="00224D14">
        <w:rPr>
          <w:rFonts w:ascii="Arial" w:hAnsi="Arial" w:cs="Arial"/>
          <w:b/>
          <w:sz w:val="24"/>
          <w:szCs w:val="24"/>
        </w:rPr>
        <w:t>.18.</w:t>
      </w:r>
      <w:r w:rsidRPr="00693384">
        <w:rPr>
          <w:rFonts w:ascii="Arial" w:hAnsi="Arial" w:cs="Arial"/>
          <w:sz w:val="24"/>
          <w:szCs w:val="24"/>
        </w:rPr>
        <w:t xml:space="preserve">  Este Edital entra em vigor na presente data.</w:t>
      </w:r>
    </w:p>
    <w:p w14:paraId="43A340A1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F34A96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8813E1F" w14:textId="77777777" w:rsidR="0087535B" w:rsidRPr="006E1152" w:rsidRDefault="00705423" w:rsidP="006E11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Canelinha, 19</w:t>
      </w:r>
      <w:r w:rsidR="007D5DB2">
        <w:rPr>
          <w:rFonts w:ascii="Arial" w:hAnsi="Arial" w:cs="Arial"/>
          <w:sz w:val="24"/>
          <w:szCs w:val="24"/>
        </w:rPr>
        <w:t xml:space="preserve"> de outubro </w:t>
      </w:r>
      <w:r w:rsidR="000043D4">
        <w:rPr>
          <w:rFonts w:ascii="Arial" w:hAnsi="Arial" w:cs="Arial"/>
          <w:sz w:val="24"/>
          <w:szCs w:val="24"/>
        </w:rPr>
        <w:t>de 2020</w:t>
      </w:r>
      <w:r w:rsidR="0087535B" w:rsidRPr="007D5DB2">
        <w:rPr>
          <w:rFonts w:ascii="Arial" w:hAnsi="Arial" w:cs="Arial"/>
          <w:sz w:val="24"/>
          <w:szCs w:val="24"/>
        </w:rPr>
        <w:t>.</w:t>
      </w:r>
    </w:p>
    <w:p w14:paraId="71391F19" w14:textId="77777777" w:rsidR="0087535B" w:rsidRPr="00693384" w:rsidRDefault="0087535B" w:rsidP="006E11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76AFB3E" w14:textId="77777777" w:rsidR="0087535B" w:rsidRPr="00693384" w:rsidRDefault="0087535B" w:rsidP="0087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35486D" w14:textId="77777777" w:rsidR="0087535B" w:rsidRDefault="0087535B" w:rsidP="0087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283B56" w14:textId="77777777" w:rsidR="008661EB" w:rsidRDefault="008661EB" w:rsidP="0087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7945DC" w14:textId="77777777" w:rsidR="008661EB" w:rsidRPr="00693384" w:rsidRDefault="008661EB" w:rsidP="0087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79C6E3" w14:textId="77777777" w:rsidR="00D04409" w:rsidRPr="00F3741B" w:rsidRDefault="00D04409" w:rsidP="00D04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Pr="00EC0573">
        <w:rPr>
          <w:rFonts w:ascii="Arial" w:hAnsi="Arial" w:cs="Arial"/>
          <w:b/>
          <w:sz w:val="24"/>
          <w:szCs w:val="24"/>
          <w:vertAlign w:val="superscript"/>
        </w:rPr>
        <w:t>a</w:t>
      </w:r>
      <w:r>
        <w:rPr>
          <w:rFonts w:ascii="Arial" w:hAnsi="Arial" w:cs="Arial"/>
          <w:b/>
          <w:sz w:val="24"/>
          <w:szCs w:val="24"/>
        </w:rPr>
        <w:t>. Rosangela Maria Leal Cordeiro</w:t>
      </w:r>
    </w:p>
    <w:p w14:paraId="48CFD49F" w14:textId="77777777" w:rsidR="00D04409" w:rsidRPr="00F3741B" w:rsidRDefault="006C5200" w:rsidP="00D04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="00EE3BAA">
        <w:rPr>
          <w:rFonts w:ascii="Arial" w:hAnsi="Arial" w:cs="Arial"/>
        </w:rPr>
        <w:t xml:space="preserve"> Municipal de Educação, Cultura,</w:t>
      </w:r>
      <w:r w:rsidR="00D04409">
        <w:rPr>
          <w:rFonts w:ascii="Arial" w:hAnsi="Arial" w:cs="Arial"/>
        </w:rPr>
        <w:t xml:space="preserve"> Esporte</w:t>
      </w:r>
      <w:r w:rsidR="00EE3BAA">
        <w:rPr>
          <w:rFonts w:ascii="Arial" w:hAnsi="Arial" w:cs="Arial"/>
        </w:rPr>
        <w:t xml:space="preserve"> e Juventude</w:t>
      </w:r>
    </w:p>
    <w:p w14:paraId="681CAFA7" w14:textId="77777777" w:rsidR="00D04409" w:rsidRPr="00F17562" w:rsidRDefault="00D04409" w:rsidP="00D044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8B75FB" w14:textId="77777777" w:rsidR="00131D18" w:rsidRDefault="00131D18" w:rsidP="006E11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439EFA2" w14:textId="77777777" w:rsidR="00131D18" w:rsidRPr="00131D18" w:rsidRDefault="00131D18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ADE57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F2063D4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8A2AD02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3D3FC45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681B50A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90B0F89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85FB884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B3646D7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C488A5C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5F0C69D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1002AAF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E725784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394118F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2727409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BDA7C59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7E13E91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72A3185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8BA8412" w14:textId="77777777" w:rsidR="008661EB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6698EB1" w14:textId="77777777" w:rsidR="00D04409" w:rsidRDefault="00D04409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93E236" w14:textId="77777777" w:rsidR="00D04409" w:rsidRDefault="00D04409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659F726" w14:textId="77777777" w:rsidR="00131D18" w:rsidRDefault="00131D18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1D18">
        <w:rPr>
          <w:rFonts w:ascii="Times New Roman" w:hAnsi="Times New Roman" w:cs="Times New Roman"/>
          <w:b/>
          <w:sz w:val="26"/>
          <w:szCs w:val="26"/>
          <w:u w:val="single"/>
        </w:rPr>
        <w:t>ANEXO I</w:t>
      </w:r>
    </w:p>
    <w:p w14:paraId="246B5C3A" w14:textId="77777777" w:rsidR="008661EB" w:rsidRPr="00131D18" w:rsidRDefault="008661EB" w:rsidP="00875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5BDD45E" w14:textId="77777777" w:rsidR="00131D18" w:rsidRDefault="00131D18" w:rsidP="00131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DOCUMENTAÇÃO NECESSÁRIA</w:t>
      </w:r>
    </w:p>
    <w:p w14:paraId="1E88F5F0" w14:textId="77777777" w:rsidR="00DB0AC0" w:rsidRDefault="00DB0AC0" w:rsidP="00131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4FBF39" w14:textId="77777777" w:rsidR="00DB0AC0" w:rsidRDefault="00DB0AC0" w:rsidP="00131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67A8AE" w14:textId="77777777" w:rsidR="00DB0AC0" w:rsidRDefault="00DB0AC0" w:rsidP="00131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DOCUMENTAÇÃO NECESSÁRIA PARA MATRÍCULA</w:t>
      </w:r>
    </w:p>
    <w:p w14:paraId="38BECCD0" w14:textId="77777777" w:rsidR="00DB0AC0" w:rsidRDefault="00DB0AC0" w:rsidP="00131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C42AD9" w14:textId="77777777" w:rsidR="00DB0AC0" w:rsidRDefault="00DB0AC0" w:rsidP="00131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AC6DCC" w14:textId="77777777" w:rsidR="00DB0AC0" w:rsidRPr="00693384" w:rsidRDefault="00DB0AC0" w:rsidP="00DB0A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93384">
        <w:rPr>
          <w:rFonts w:ascii="Arial" w:hAnsi="Arial" w:cs="Arial"/>
          <w:sz w:val="24"/>
          <w:szCs w:val="24"/>
        </w:rPr>
        <w:t>Certidão de nascimento ou a carteira de identidade (original ou fotocópia autenticada).</w:t>
      </w:r>
    </w:p>
    <w:p w14:paraId="4BFCEFF8" w14:textId="77777777" w:rsidR="00DB0AC0" w:rsidRPr="00693384" w:rsidRDefault="00DB0AC0" w:rsidP="00DB0A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93384">
        <w:rPr>
          <w:rFonts w:ascii="Arial" w:hAnsi="Arial" w:cs="Arial"/>
          <w:sz w:val="24"/>
          <w:szCs w:val="24"/>
        </w:rPr>
        <w:t>CPF do pai ou da mãe, ou do responsável legal.</w:t>
      </w:r>
    </w:p>
    <w:p w14:paraId="418ED429" w14:textId="77777777" w:rsidR="00DB0AC0" w:rsidRPr="00693384" w:rsidRDefault="00DB0AC0" w:rsidP="00DB0A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93384">
        <w:rPr>
          <w:rFonts w:ascii="Arial" w:hAnsi="Arial" w:cs="Arial"/>
          <w:sz w:val="24"/>
          <w:szCs w:val="24"/>
        </w:rPr>
        <w:t>Declaração de guarda emitida pelo Juizado da Infância e Juventude para as crianças e adolescentes que convivem com responsáveis.</w:t>
      </w:r>
    </w:p>
    <w:p w14:paraId="1F6E0549" w14:textId="77777777" w:rsidR="00DB0AC0" w:rsidRPr="00693384" w:rsidRDefault="00DB0AC0" w:rsidP="00DB0A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93384">
        <w:rPr>
          <w:rFonts w:ascii="Arial" w:hAnsi="Arial" w:cs="Arial"/>
          <w:sz w:val="24"/>
          <w:szCs w:val="24"/>
        </w:rPr>
        <w:t>Atestado de vacina ou declaração dos pais ou responsável legal do aluno assegurando estar em dia com as vacinas.</w:t>
      </w:r>
    </w:p>
    <w:p w14:paraId="5ACD7392" w14:textId="77777777" w:rsidR="00DB0AC0" w:rsidRPr="00693384" w:rsidRDefault="00DB0AC0" w:rsidP="00DB0A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93384">
        <w:rPr>
          <w:rFonts w:ascii="Arial" w:hAnsi="Arial" w:cs="Arial"/>
          <w:sz w:val="24"/>
          <w:szCs w:val="24"/>
        </w:rPr>
        <w:t xml:space="preserve">Em caso de transferência o aluno deverá entregar o atestado de frequência no ato da matrícula e o histórico escolar no início do ano letivo. </w:t>
      </w:r>
    </w:p>
    <w:p w14:paraId="16D78EC5" w14:textId="77777777" w:rsidR="00DB0AC0" w:rsidRPr="00693384" w:rsidRDefault="00DB0AC0" w:rsidP="00DB0A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93384">
        <w:rPr>
          <w:rFonts w:ascii="Arial" w:hAnsi="Arial" w:cs="Arial"/>
          <w:sz w:val="24"/>
          <w:szCs w:val="24"/>
        </w:rPr>
        <w:t>Comprovante de residência.</w:t>
      </w:r>
    </w:p>
    <w:p w14:paraId="668CD02A" w14:textId="77777777" w:rsidR="00DB0AC0" w:rsidRDefault="00DB0AC0" w:rsidP="00DB0A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31AC8BA" w14:textId="77777777" w:rsidR="00131D18" w:rsidRPr="00131D18" w:rsidRDefault="00131D18" w:rsidP="00131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36FDE" w14:textId="77777777" w:rsidR="00131D18" w:rsidRPr="00F17562" w:rsidRDefault="00131D18" w:rsidP="00131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31D18" w:rsidRPr="00F17562" w:rsidSect="0087535B">
      <w:headerReference w:type="default" r:id="rId8"/>
      <w:footerReference w:type="default" r:id="rId9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8B04D" w14:textId="77777777" w:rsidR="00801F30" w:rsidRDefault="00801F30" w:rsidP="006F4DFD">
      <w:pPr>
        <w:spacing w:after="0" w:line="240" w:lineRule="auto"/>
      </w:pPr>
      <w:r>
        <w:separator/>
      </w:r>
    </w:p>
  </w:endnote>
  <w:endnote w:type="continuationSeparator" w:id="0">
    <w:p w14:paraId="7710C5DB" w14:textId="77777777" w:rsidR="00801F30" w:rsidRDefault="00801F30" w:rsidP="006F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29E5" w14:textId="77777777" w:rsidR="00376628" w:rsidRDefault="0047312C" w:rsidP="00FD1EAE">
    <w:pPr>
      <w:pStyle w:val="Rodap"/>
      <w:tabs>
        <w:tab w:val="clear" w:pos="425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5C14B0" wp14:editId="07926C79">
              <wp:simplePos x="0" y="0"/>
              <wp:positionH relativeFrom="column">
                <wp:posOffset>-831215</wp:posOffset>
              </wp:positionH>
              <wp:positionV relativeFrom="paragraph">
                <wp:posOffset>8175625</wp:posOffset>
              </wp:positionV>
              <wp:extent cx="6828155" cy="43243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15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5C9A5" w14:textId="77777777" w:rsidR="00376628" w:rsidRPr="00D05FBD" w:rsidRDefault="00376628" w:rsidP="00D05FBD">
                          <w:pPr>
                            <w:spacing w:after="0" w:line="240" w:lineRule="auto"/>
                          </w:pPr>
                          <w:r>
                            <w:t xml:space="preserve">Av. Bela Vista, 01 – Calheiros – Governador Celso Ramos-SC CEP 88190-000 </w:t>
                          </w:r>
                          <w:r w:rsidRPr="00D05FBD">
                            <w:t xml:space="preserve">- Fone:  </w:t>
                          </w:r>
                          <w:r>
                            <w:rPr>
                              <w:lang w:val="en-US"/>
                            </w:rPr>
                            <w:sym w:font="Wingdings" w:char="F028"/>
                          </w:r>
                          <w:r w:rsidRPr="00D05FBD">
                            <w:t xml:space="preserve"> 3262-0434</w:t>
                          </w:r>
                        </w:p>
                        <w:p w14:paraId="08C5B8EE" w14:textId="77777777" w:rsidR="00376628" w:rsidRPr="00D52EBC" w:rsidRDefault="00376628" w:rsidP="00D52EBC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D52EBC">
                            <w:rPr>
                              <w:lang w:val="en-US"/>
                            </w:rPr>
                            <w:t xml:space="preserve">Email: </w:t>
                          </w:r>
                          <w:r>
                            <w:rPr>
                              <w:lang w:val="en-US"/>
                            </w:rPr>
                            <w:sym w:font="Wingdings" w:char="F02A"/>
                          </w:r>
                          <w:hyperlink r:id="rId1" w:history="1">
                            <w:r w:rsidRPr="00DF55D6">
                              <w:rPr>
                                <w:rStyle w:val="Hyperlink"/>
                                <w:lang w:val="en-US"/>
                              </w:rPr>
                              <w:t>educacao@governadorcelsoramos.sc.gov.br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5.45pt;margin-top:643.75pt;width:537.65pt;height:34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" filled="f" stroked="f">
              <v:textbox style="mso-fit-shape-to-text:t">
                <w:txbxContent>
                  <w:p w:rsidR="00376628" w:rsidRPr="00D05FBD" w:rsidRDefault="00376628" w:rsidP="00D05FBD">
                    <w:pPr>
                      <w:spacing w:after="0" w:line="240" w:lineRule="auto"/>
                    </w:pPr>
                    <w:r>
                      <w:t xml:space="preserve">Av. Bela Vista, 01 – Calheiros – Governador Celso Ramos-SC CEP 88190-000 </w:t>
                    </w:r>
                    <w:r w:rsidRPr="00D05FBD">
                      <w:t xml:space="preserve">- Fone:  </w:t>
                    </w:r>
                    <w:r>
                      <w:rPr>
                        <w:lang w:val="en-US"/>
                      </w:rPr>
                      <w:sym w:font="Wingdings" w:char="F028"/>
                    </w:r>
                    <w:r w:rsidRPr="00D05FBD">
                      <w:t xml:space="preserve"> 3262-0434</w:t>
                    </w:r>
                  </w:p>
                  <w:p w:rsidR="00376628" w:rsidRPr="00D52EBC" w:rsidRDefault="00376628" w:rsidP="00D52EBC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D52EBC">
                      <w:rPr>
                        <w:lang w:val="en-US"/>
                      </w:rPr>
                      <w:t xml:space="preserve">Email: </w:t>
                    </w:r>
                    <w:r>
                      <w:rPr>
                        <w:lang w:val="en-US"/>
                      </w:rPr>
                      <w:sym w:font="Wingdings" w:char="F02A"/>
                    </w:r>
                    <w:hyperlink r:id="rId2" w:history="1">
                      <w:r w:rsidRPr="00DF55D6">
                        <w:rPr>
                          <w:rStyle w:val="Hyperlink"/>
                          <w:lang w:val="en-US"/>
                        </w:rPr>
                        <w:t>educacao@governadorcelsoramos.sc.gov.br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06C15" w14:textId="77777777" w:rsidR="00801F30" w:rsidRDefault="00801F30" w:rsidP="006F4DFD">
      <w:pPr>
        <w:spacing w:after="0" w:line="240" w:lineRule="auto"/>
      </w:pPr>
      <w:r>
        <w:separator/>
      </w:r>
    </w:p>
  </w:footnote>
  <w:footnote w:type="continuationSeparator" w:id="0">
    <w:p w14:paraId="660A3505" w14:textId="77777777" w:rsidR="00801F30" w:rsidRDefault="00801F30" w:rsidP="006F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C8DE" w14:textId="77777777" w:rsidR="00BF29A5" w:rsidRPr="00B773CC" w:rsidRDefault="00801F30" w:rsidP="00BF29A5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b/>
        <w:noProof/>
      </w:rPr>
      <w:object w:dxaOrig="1440" w:dyaOrig="1440" w14:anchorId="4C5CD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1.7pt;margin-top:-9.55pt;width:75.45pt;height:90pt;z-index:-251658240">
          <v:imagedata r:id="rId1" o:title=""/>
        </v:shape>
        <o:OLEObject Type="Embed" ProgID="CorelDRAW.Graphic.11" ShapeID="_x0000_s2052" DrawAspect="Content" ObjectID="_1665224341" r:id="rId2"/>
      </w:object>
    </w:r>
    <w:r w:rsidR="00BF29A5" w:rsidRPr="00B773CC">
      <w:rPr>
        <w:rFonts w:ascii="Arial" w:hAnsi="Arial" w:cs="Arial"/>
        <w:b/>
        <w:bCs/>
      </w:rPr>
      <w:t>ESTADO DE SANTA CATARINA</w:t>
    </w:r>
  </w:p>
  <w:p w14:paraId="3DA496AF" w14:textId="77777777" w:rsidR="00BF29A5" w:rsidRDefault="00BF29A5" w:rsidP="00BF29A5">
    <w:pPr>
      <w:tabs>
        <w:tab w:val="left" w:pos="520"/>
        <w:tab w:val="center" w:pos="4677"/>
      </w:tabs>
      <w:spacing w:after="0" w:line="240" w:lineRule="auto"/>
      <w:jc w:val="center"/>
      <w:rPr>
        <w:rFonts w:ascii="Arial" w:hAnsi="Arial" w:cs="Arial"/>
        <w:b/>
        <w:bCs/>
      </w:rPr>
    </w:pPr>
    <w:r w:rsidRPr="00B773CC">
      <w:rPr>
        <w:rFonts w:ascii="Arial" w:hAnsi="Arial" w:cs="Arial"/>
        <w:b/>
        <w:bCs/>
      </w:rPr>
      <w:t>PREFEITURA DO MUNICÍPIO DE CANELINHA</w:t>
    </w:r>
  </w:p>
  <w:p w14:paraId="6E358D97" w14:textId="77777777" w:rsidR="00BF29A5" w:rsidRDefault="00BF29A5" w:rsidP="00BF29A5">
    <w:pPr>
      <w:tabs>
        <w:tab w:val="left" w:pos="520"/>
        <w:tab w:val="center" w:pos="4677"/>
      </w:tabs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</w:t>
    </w:r>
    <w:r w:rsidRPr="009A4A40">
      <w:rPr>
        <w:rFonts w:ascii="Arial" w:hAnsi="Arial" w:cs="Arial"/>
        <w:b/>
        <w:bCs/>
      </w:rPr>
      <w:t>MUNICIPAL</w:t>
    </w:r>
    <w:r>
      <w:rPr>
        <w:rFonts w:ascii="Arial" w:hAnsi="Arial" w:cs="Arial"/>
        <w:b/>
        <w:bCs/>
      </w:rPr>
      <w:t xml:space="preserve"> DE EDUCAÇÃO, CULTURA E ESPORTE</w:t>
    </w:r>
  </w:p>
  <w:p w14:paraId="1785C7C7" w14:textId="77777777" w:rsidR="00BF29A5" w:rsidRDefault="00BF29A5" w:rsidP="00BF29A5">
    <w:pPr>
      <w:tabs>
        <w:tab w:val="left" w:pos="765"/>
        <w:tab w:val="left" w:pos="1395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Avenida </w:t>
    </w:r>
    <w:proofErr w:type="spellStart"/>
    <w:r>
      <w:rPr>
        <w:rFonts w:ascii="Arial" w:hAnsi="Arial" w:cs="Arial"/>
      </w:rPr>
      <w:t>Cantório</w:t>
    </w:r>
    <w:proofErr w:type="spellEnd"/>
    <w:r>
      <w:rPr>
        <w:rFonts w:ascii="Arial" w:hAnsi="Arial" w:cs="Arial"/>
      </w:rPr>
      <w:t xml:space="preserve"> Florentino da Silva, 1683 – Caixa Postal 15</w:t>
    </w:r>
  </w:p>
  <w:p w14:paraId="024DE2C1" w14:textId="77777777" w:rsidR="00BF29A5" w:rsidRDefault="00BF29A5" w:rsidP="00BF29A5">
    <w:pPr>
      <w:pStyle w:val="Corpodetexto"/>
      <w:jc w:val="center"/>
      <w:rPr>
        <w:sz w:val="22"/>
        <w:szCs w:val="22"/>
      </w:rPr>
    </w:pPr>
    <w:r>
      <w:rPr>
        <w:sz w:val="22"/>
        <w:szCs w:val="22"/>
      </w:rPr>
      <w:t>Fone (0**48) 3264-4013 – Fax: 3264-4000 – CNPJ 82.562.893/0001-23</w:t>
    </w:r>
  </w:p>
  <w:p w14:paraId="0100C834" w14:textId="77777777" w:rsidR="00BF29A5" w:rsidRPr="0034305F" w:rsidRDefault="00BF29A5" w:rsidP="00BF29A5">
    <w:pPr>
      <w:tabs>
        <w:tab w:val="left" w:pos="1395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88230-000-CANELINHA   -   SANTA CATARINA</w:t>
    </w:r>
  </w:p>
  <w:p w14:paraId="160D2E50" w14:textId="77777777" w:rsidR="00376628" w:rsidRPr="00BF29A5" w:rsidRDefault="00376628" w:rsidP="00BF29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4D1"/>
    <w:multiLevelType w:val="hybridMultilevel"/>
    <w:tmpl w:val="DDAE0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03DBA"/>
    <w:multiLevelType w:val="hybridMultilevel"/>
    <w:tmpl w:val="B35EC04A"/>
    <w:lvl w:ilvl="0" w:tplc="0416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69EB32D8"/>
    <w:multiLevelType w:val="hybridMultilevel"/>
    <w:tmpl w:val="6F8020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4F"/>
    <w:rsid w:val="000043D4"/>
    <w:rsid w:val="00024E91"/>
    <w:rsid w:val="00046BBA"/>
    <w:rsid w:val="00050E7D"/>
    <w:rsid w:val="000579FE"/>
    <w:rsid w:val="00062B32"/>
    <w:rsid w:val="000942DE"/>
    <w:rsid w:val="000A09AB"/>
    <w:rsid w:val="000B11C8"/>
    <w:rsid w:val="000B3B28"/>
    <w:rsid w:val="000E2C00"/>
    <w:rsid w:val="0011561C"/>
    <w:rsid w:val="00116F1A"/>
    <w:rsid w:val="00131D18"/>
    <w:rsid w:val="00132F96"/>
    <w:rsid w:val="00172DD9"/>
    <w:rsid w:val="00174625"/>
    <w:rsid w:val="001747C5"/>
    <w:rsid w:val="00184331"/>
    <w:rsid w:val="00191D4B"/>
    <w:rsid w:val="001A4E67"/>
    <w:rsid w:val="001F411D"/>
    <w:rsid w:val="002033E9"/>
    <w:rsid w:val="00224D14"/>
    <w:rsid w:val="00226614"/>
    <w:rsid w:val="002334F9"/>
    <w:rsid w:val="00237186"/>
    <w:rsid w:val="002436E2"/>
    <w:rsid w:val="002500C3"/>
    <w:rsid w:val="0025030F"/>
    <w:rsid w:val="00253AFD"/>
    <w:rsid w:val="00276ACD"/>
    <w:rsid w:val="00282FAD"/>
    <w:rsid w:val="002B3CBC"/>
    <w:rsid w:val="002D3BA1"/>
    <w:rsid w:val="002D79CE"/>
    <w:rsid w:val="00306019"/>
    <w:rsid w:val="003070E0"/>
    <w:rsid w:val="00320E8D"/>
    <w:rsid w:val="0033781C"/>
    <w:rsid w:val="0035114F"/>
    <w:rsid w:val="00357B59"/>
    <w:rsid w:val="00376628"/>
    <w:rsid w:val="003970B4"/>
    <w:rsid w:val="003B180B"/>
    <w:rsid w:val="003E0DCB"/>
    <w:rsid w:val="003F4746"/>
    <w:rsid w:val="00432335"/>
    <w:rsid w:val="0046353F"/>
    <w:rsid w:val="00467C73"/>
    <w:rsid w:val="0047312C"/>
    <w:rsid w:val="00482AB0"/>
    <w:rsid w:val="004907B3"/>
    <w:rsid w:val="004A56DA"/>
    <w:rsid w:val="004C113E"/>
    <w:rsid w:val="004D050A"/>
    <w:rsid w:val="00520C0F"/>
    <w:rsid w:val="00523C32"/>
    <w:rsid w:val="00533DFF"/>
    <w:rsid w:val="00534B8A"/>
    <w:rsid w:val="005352B9"/>
    <w:rsid w:val="005515D3"/>
    <w:rsid w:val="0056129D"/>
    <w:rsid w:val="00564A42"/>
    <w:rsid w:val="005750C9"/>
    <w:rsid w:val="00584B26"/>
    <w:rsid w:val="00585DBD"/>
    <w:rsid w:val="00594744"/>
    <w:rsid w:val="005B7D03"/>
    <w:rsid w:val="005C0A1F"/>
    <w:rsid w:val="005C0DDD"/>
    <w:rsid w:val="005E32E1"/>
    <w:rsid w:val="005F6ACF"/>
    <w:rsid w:val="005F7071"/>
    <w:rsid w:val="006065C6"/>
    <w:rsid w:val="006221CC"/>
    <w:rsid w:val="006255F9"/>
    <w:rsid w:val="006572EC"/>
    <w:rsid w:val="00664E15"/>
    <w:rsid w:val="00676064"/>
    <w:rsid w:val="00677CA5"/>
    <w:rsid w:val="00682EDB"/>
    <w:rsid w:val="00687764"/>
    <w:rsid w:val="006A2B47"/>
    <w:rsid w:val="006B62D4"/>
    <w:rsid w:val="006B636A"/>
    <w:rsid w:val="006C5200"/>
    <w:rsid w:val="006E0847"/>
    <w:rsid w:val="006E1152"/>
    <w:rsid w:val="006E1B43"/>
    <w:rsid w:val="006E30F6"/>
    <w:rsid w:val="006F2A73"/>
    <w:rsid w:val="006F4DFD"/>
    <w:rsid w:val="006F58A9"/>
    <w:rsid w:val="006F7709"/>
    <w:rsid w:val="00702747"/>
    <w:rsid w:val="00705423"/>
    <w:rsid w:val="0071792E"/>
    <w:rsid w:val="007253C8"/>
    <w:rsid w:val="0074387C"/>
    <w:rsid w:val="00743F29"/>
    <w:rsid w:val="00753F25"/>
    <w:rsid w:val="00761DF3"/>
    <w:rsid w:val="00763D48"/>
    <w:rsid w:val="007909E1"/>
    <w:rsid w:val="007914BC"/>
    <w:rsid w:val="007C4376"/>
    <w:rsid w:val="007D2000"/>
    <w:rsid w:val="007D4EED"/>
    <w:rsid w:val="007D5DB2"/>
    <w:rsid w:val="007F38E0"/>
    <w:rsid w:val="00801F30"/>
    <w:rsid w:val="008302EF"/>
    <w:rsid w:val="00837D5C"/>
    <w:rsid w:val="00863287"/>
    <w:rsid w:val="008661EB"/>
    <w:rsid w:val="0086786E"/>
    <w:rsid w:val="00871186"/>
    <w:rsid w:val="00873A0E"/>
    <w:rsid w:val="0087535B"/>
    <w:rsid w:val="008756D0"/>
    <w:rsid w:val="00875950"/>
    <w:rsid w:val="00877AAA"/>
    <w:rsid w:val="0088068F"/>
    <w:rsid w:val="00890B7C"/>
    <w:rsid w:val="00891F3F"/>
    <w:rsid w:val="00894EA2"/>
    <w:rsid w:val="008A27B3"/>
    <w:rsid w:val="008B66D4"/>
    <w:rsid w:val="008F45A8"/>
    <w:rsid w:val="008F5B14"/>
    <w:rsid w:val="00903750"/>
    <w:rsid w:val="00903F2A"/>
    <w:rsid w:val="009135BA"/>
    <w:rsid w:val="0093335D"/>
    <w:rsid w:val="00941247"/>
    <w:rsid w:val="00941786"/>
    <w:rsid w:val="00942F46"/>
    <w:rsid w:val="0098493F"/>
    <w:rsid w:val="009872B6"/>
    <w:rsid w:val="009A1FF5"/>
    <w:rsid w:val="009C6675"/>
    <w:rsid w:val="00A1627E"/>
    <w:rsid w:val="00A31733"/>
    <w:rsid w:val="00A31FA5"/>
    <w:rsid w:val="00A4109C"/>
    <w:rsid w:val="00A648C0"/>
    <w:rsid w:val="00A90073"/>
    <w:rsid w:val="00A91B72"/>
    <w:rsid w:val="00AB39AE"/>
    <w:rsid w:val="00AC75C5"/>
    <w:rsid w:val="00AD298D"/>
    <w:rsid w:val="00AE3162"/>
    <w:rsid w:val="00B1266F"/>
    <w:rsid w:val="00B2080F"/>
    <w:rsid w:val="00B24CC0"/>
    <w:rsid w:val="00B44C04"/>
    <w:rsid w:val="00B625D1"/>
    <w:rsid w:val="00B75B46"/>
    <w:rsid w:val="00B76BB0"/>
    <w:rsid w:val="00B773FC"/>
    <w:rsid w:val="00B84F35"/>
    <w:rsid w:val="00BA5A42"/>
    <w:rsid w:val="00BE44F1"/>
    <w:rsid w:val="00BE4732"/>
    <w:rsid w:val="00BE6A5C"/>
    <w:rsid w:val="00BF29A5"/>
    <w:rsid w:val="00C85F60"/>
    <w:rsid w:val="00C861E6"/>
    <w:rsid w:val="00CA19C0"/>
    <w:rsid w:val="00CA1D91"/>
    <w:rsid w:val="00CA43C8"/>
    <w:rsid w:val="00CB2BDF"/>
    <w:rsid w:val="00CB5E19"/>
    <w:rsid w:val="00CC3479"/>
    <w:rsid w:val="00CC7422"/>
    <w:rsid w:val="00CC7E59"/>
    <w:rsid w:val="00CE2DD7"/>
    <w:rsid w:val="00CE7941"/>
    <w:rsid w:val="00CF513C"/>
    <w:rsid w:val="00D01D99"/>
    <w:rsid w:val="00D04409"/>
    <w:rsid w:val="00D0566B"/>
    <w:rsid w:val="00D05FBD"/>
    <w:rsid w:val="00D33B05"/>
    <w:rsid w:val="00D40F5D"/>
    <w:rsid w:val="00D52C9A"/>
    <w:rsid w:val="00D52EBC"/>
    <w:rsid w:val="00D6029E"/>
    <w:rsid w:val="00D9780E"/>
    <w:rsid w:val="00DB0AC0"/>
    <w:rsid w:val="00DB1493"/>
    <w:rsid w:val="00DD270A"/>
    <w:rsid w:val="00DD4D1D"/>
    <w:rsid w:val="00DF3B12"/>
    <w:rsid w:val="00DF5BF5"/>
    <w:rsid w:val="00E11BDB"/>
    <w:rsid w:val="00E1629F"/>
    <w:rsid w:val="00E42C66"/>
    <w:rsid w:val="00E954C3"/>
    <w:rsid w:val="00EA078D"/>
    <w:rsid w:val="00EB14C0"/>
    <w:rsid w:val="00EE28BC"/>
    <w:rsid w:val="00EE3BAA"/>
    <w:rsid w:val="00F0180B"/>
    <w:rsid w:val="00F136F8"/>
    <w:rsid w:val="00F15824"/>
    <w:rsid w:val="00F17562"/>
    <w:rsid w:val="00F20C10"/>
    <w:rsid w:val="00F2110A"/>
    <w:rsid w:val="00F26531"/>
    <w:rsid w:val="00F31C72"/>
    <w:rsid w:val="00F365DF"/>
    <w:rsid w:val="00F42C51"/>
    <w:rsid w:val="00F505D7"/>
    <w:rsid w:val="00F62ECE"/>
    <w:rsid w:val="00F701AE"/>
    <w:rsid w:val="00F74912"/>
    <w:rsid w:val="00F90F2F"/>
    <w:rsid w:val="00F97C12"/>
    <w:rsid w:val="00FC4A80"/>
    <w:rsid w:val="00FC6124"/>
    <w:rsid w:val="00FD1EAE"/>
    <w:rsid w:val="00FE150F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CB6507"/>
  <w15:docId w15:val="{F830C75D-703B-4A51-9C2E-D5FB8311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14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4D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F4DFD"/>
  </w:style>
  <w:style w:type="paragraph" w:styleId="Rodap">
    <w:name w:val="footer"/>
    <w:basedOn w:val="Normal"/>
    <w:link w:val="RodapChar"/>
    <w:uiPriority w:val="99"/>
    <w:unhideWhenUsed/>
    <w:rsid w:val="006F4D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F4DFD"/>
  </w:style>
  <w:style w:type="character" w:styleId="Hyperlink">
    <w:name w:val="Hyperlink"/>
    <w:basedOn w:val="Fontepargpadro"/>
    <w:uiPriority w:val="99"/>
    <w:unhideWhenUsed/>
    <w:rsid w:val="00D52EB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eno1">
    <w:name w:val="Menção1"/>
    <w:basedOn w:val="Fontepargpadro"/>
    <w:uiPriority w:val="99"/>
    <w:semiHidden/>
    <w:unhideWhenUsed/>
    <w:rsid w:val="006065C6"/>
    <w:rPr>
      <w:color w:val="2B579A"/>
      <w:shd w:val="clear" w:color="auto" w:fill="E6E6E6"/>
    </w:rPr>
  </w:style>
  <w:style w:type="paragraph" w:styleId="Corpodetexto">
    <w:name w:val="Body Text"/>
    <w:basedOn w:val="Normal"/>
    <w:link w:val="CorpodetextoChar"/>
    <w:rsid w:val="00BF29A5"/>
    <w:pPr>
      <w:tabs>
        <w:tab w:val="left" w:pos="1395"/>
      </w:tabs>
      <w:spacing w:after="0" w:line="240" w:lineRule="auto"/>
      <w:jc w:val="both"/>
    </w:pPr>
    <w:rPr>
      <w:rFonts w:ascii="Arial" w:eastAsia="Times New Roman" w:hAnsi="Arial" w:cs="Arial"/>
      <w:sz w:val="26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29A5"/>
    <w:rPr>
      <w:rFonts w:ascii="Arial" w:eastAsia="Times New Roman" w:hAnsi="Arial" w:cs="Arial"/>
      <w:sz w:val="26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governadorcelsoramos.sc.gov.br" TargetMode="External"/><Relationship Id="rId1" Type="http://schemas.openxmlformats.org/officeDocument/2006/relationships/hyperlink" Target="mailto:educacao@governadorcelsoramos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193;RIA\Documents\OF&#205;CIO%202013\M&#234;s%20de%20Setembro\MODELO%20DE%20OF&#205;CIO%20SM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0AE4-BF74-4829-A806-D5D1954C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 SME</Template>
  <TotalTime>1</TotalTime>
  <Pages>8</Pages>
  <Words>2490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Carol</Company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</dc:creator>
  <cp:lastModifiedBy>Drica Soares</cp:lastModifiedBy>
  <cp:revision>2</cp:revision>
  <cp:lastPrinted>2020-10-16T19:02:00Z</cp:lastPrinted>
  <dcterms:created xsi:type="dcterms:W3CDTF">2020-10-26T16:33:00Z</dcterms:created>
  <dcterms:modified xsi:type="dcterms:W3CDTF">2020-10-26T16:33:00Z</dcterms:modified>
</cp:coreProperties>
</file>